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01" w:rsidRDefault="00D73B01">
      <w:pPr>
        <w:pStyle w:val="Teksttreci30"/>
        <w:ind w:right="1060"/>
        <w:rPr>
          <w:rStyle w:val="Teksttreci3"/>
          <w:i/>
          <w:iCs/>
        </w:rPr>
      </w:pPr>
    </w:p>
    <w:p w:rsidR="00D846CA" w:rsidRDefault="00355E67">
      <w:pPr>
        <w:pStyle w:val="Teksttreci30"/>
        <w:ind w:right="1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12700</wp:posOffset>
                </wp:positionV>
                <wp:extent cx="859790" cy="1676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1F5" w:rsidRDefault="002921F5">
                            <w:pPr>
                              <w:pStyle w:val="Teksttreci30"/>
                              <w:spacing w:after="0"/>
                              <w:ind w:right="0"/>
                              <w:jc w:val="left"/>
                            </w:pPr>
                            <w:r>
                              <w:rPr>
                                <w:rStyle w:val="Teksttreci3"/>
                                <w:i/>
                                <w:iCs/>
                              </w:rPr>
                              <w:t>Pieczęć poradni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.55pt;margin-top:1pt;width:67.7pt;height:13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" filled="f" stroked="f">
                <v:textbox inset="0,0,0,0">
                  <w:txbxContent>
                    <w:p w:rsidR="002921F5" w:rsidRDefault="002921F5">
                      <w:pPr>
                        <w:pStyle w:val="Teksttreci30"/>
                        <w:spacing w:after="0"/>
                        <w:ind w:right="0"/>
                        <w:jc w:val="left"/>
                      </w:pPr>
                      <w:r>
                        <w:rPr>
                          <w:rStyle w:val="Teksttreci3"/>
                          <w:i/>
                          <w:iCs/>
                        </w:rPr>
                        <w:t>Pieczęć poradni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3"/>
          <w:i/>
          <w:iCs/>
        </w:rPr>
        <w:t>Miejscowość, data</w:t>
      </w:r>
    </w:p>
    <w:p w:rsidR="00D846CA" w:rsidRDefault="00355E67">
      <w:pPr>
        <w:pStyle w:val="Teksttreci40"/>
      </w:pPr>
      <w:r>
        <w:rPr>
          <w:rStyle w:val="Teksttreci4"/>
          <w:b/>
          <w:bCs/>
        </w:rPr>
        <w:t>ZAŚWIADCZENIE LEKARZA RODZINNEGO</w:t>
      </w:r>
    </w:p>
    <w:p w:rsidR="00355E67" w:rsidRDefault="00355E67" w:rsidP="00355E67">
      <w:pPr>
        <w:pStyle w:val="Teksttreci0"/>
        <w:spacing w:after="120"/>
        <w:rPr>
          <w:rStyle w:val="Teksttreci"/>
          <w:b/>
          <w:bCs/>
        </w:rPr>
      </w:pPr>
      <w:r>
        <w:rPr>
          <w:rStyle w:val="Teksttreci"/>
          <w:b/>
          <w:bCs/>
        </w:rPr>
        <w:t>Imię i nazwisko osoby ubiegającej się o skierowanie do Środowiskowego Domu Samopomocy:</w:t>
      </w:r>
    </w:p>
    <w:p w:rsidR="00D846CA" w:rsidRDefault="00355E67" w:rsidP="00355E67">
      <w:pPr>
        <w:pStyle w:val="Teksttreci0"/>
        <w:spacing w:after="100" w:afterAutospacing="1" w:line="240" w:lineRule="auto"/>
        <w:rPr>
          <w:rStyle w:val="Teksttreci"/>
          <w:b/>
          <w:bCs/>
        </w:rPr>
      </w:pPr>
      <w:r>
        <w:rPr>
          <w:rStyle w:val="Teksttreci"/>
          <w:b/>
          <w:bCs/>
        </w:rPr>
        <w:br/>
        <w:t>…………………………………………………………………………………………………………</w:t>
      </w:r>
    </w:p>
    <w:p w:rsidR="00355E67" w:rsidRDefault="00355E67" w:rsidP="00355E67">
      <w:pPr>
        <w:pStyle w:val="Teksttreci0"/>
        <w:spacing w:after="100" w:afterAutospacing="1" w:line="240" w:lineRule="auto"/>
        <w:rPr>
          <w:rStyle w:val="Teksttreci"/>
          <w:b/>
          <w:bCs/>
        </w:rPr>
      </w:pPr>
      <w:r>
        <w:rPr>
          <w:rStyle w:val="Teksttreci"/>
          <w:b/>
          <w:bCs/>
        </w:rPr>
        <w:t>PESEL: ………………………………………………………………………………………………</w:t>
      </w:r>
    </w:p>
    <w:p w:rsidR="00D846CA" w:rsidRDefault="00355E67">
      <w:pPr>
        <w:pStyle w:val="Teksttreci0"/>
        <w:tabs>
          <w:tab w:val="left" w:leader="dot" w:pos="10286"/>
        </w:tabs>
        <w:spacing w:after="140"/>
      </w:pPr>
      <w:r>
        <w:rPr>
          <w:rStyle w:val="Teksttreci"/>
          <w:b/>
          <w:bCs/>
        </w:rPr>
        <w:t>Miejsce zamieszkania:</w:t>
      </w:r>
      <w:r>
        <w:rPr>
          <w:rStyle w:val="Teksttreci"/>
        </w:rPr>
        <w:t xml:space="preserve"> …………………………………………………………………………………..</w:t>
      </w:r>
    </w:p>
    <w:p w:rsidR="00D73B01" w:rsidRDefault="00D73B01">
      <w:pPr>
        <w:pStyle w:val="Teksttreci0"/>
        <w:spacing w:after="140"/>
        <w:rPr>
          <w:rStyle w:val="Teksttreci"/>
          <w:b/>
          <w:bCs/>
        </w:rPr>
      </w:pPr>
    </w:p>
    <w:p w:rsidR="00D846CA" w:rsidRDefault="002921F5">
      <w:pPr>
        <w:pStyle w:val="Teksttreci0"/>
        <w:spacing w:after="140"/>
      </w:pPr>
      <w:r>
        <w:rPr>
          <w:rStyle w:val="Teksttreci"/>
          <w:b/>
          <w:bCs/>
        </w:rPr>
        <w:t xml:space="preserve">Określenie stanu zdrowia i </w:t>
      </w:r>
      <w:r w:rsidR="00355E67">
        <w:rPr>
          <w:rStyle w:val="Teksttreci"/>
          <w:b/>
          <w:bCs/>
        </w:rPr>
        <w:t xml:space="preserve">możliwości uczestniczenia osoby badanej w zajęciach ŚDS biorąc pod uwagę ogólny stan zdrowia </w:t>
      </w:r>
      <w:r w:rsidR="00355E67">
        <w:rPr>
          <w:rStyle w:val="Teksttreci"/>
          <w:i/>
          <w:iCs/>
        </w:rPr>
        <w:t>(należy zaznaczyć właściwe):</w:t>
      </w:r>
    </w:p>
    <w:p w:rsidR="00D846CA" w:rsidRDefault="00355E67">
      <w:pPr>
        <w:pStyle w:val="Teksttreci0"/>
        <w:numPr>
          <w:ilvl w:val="0"/>
          <w:numId w:val="1"/>
        </w:numPr>
        <w:tabs>
          <w:tab w:val="left" w:pos="748"/>
        </w:tabs>
        <w:spacing w:after="0"/>
        <w:ind w:firstLine="380"/>
      </w:pPr>
      <w:r>
        <w:rPr>
          <w:rStyle w:val="Teksttreci"/>
        </w:rPr>
        <w:t>Brak przeciwskazań do uczestniczenia osoby badanej w zajęciach ŚDS,</w:t>
      </w:r>
    </w:p>
    <w:p w:rsidR="00355E67" w:rsidRDefault="00355E67" w:rsidP="00355E67">
      <w:pPr>
        <w:pStyle w:val="Teksttreci0"/>
        <w:numPr>
          <w:ilvl w:val="0"/>
          <w:numId w:val="1"/>
        </w:numPr>
        <w:tabs>
          <w:tab w:val="left" w:pos="772"/>
        </w:tabs>
        <w:spacing w:after="620"/>
        <w:ind w:firstLine="380"/>
      </w:pPr>
      <w:r>
        <w:rPr>
          <w:rStyle w:val="Teksttreci"/>
        </w:rPr>
        <w:t>Istnieją przeciwskazania do uczestniczenia osoby badanej w zajęciach ŚDS.</w:t>
      </w:r>
    </w:p>
    <w:p w:rsidR="00D846CA" w:rsidRDefault="002921F5" w:rsidP="00D73B01">
      <w:pPr>
        <w:pStyle w:val="Teksttreci0"/>
        <w:spacing w:after="360"/>
        <w:rPr>
          <w:rStyle w:val="Teksttreci"/>
          <w:b/>
          <w:bCs/>
        </w:rPr>
      </w:pPr>
      <w:r>
        <w:rPr>
          <w:rStyle w:val="Teksttreci"/>
          <w:b/>
          <w:bCs/>
        </w:rPr>
        <w:t>Informacja  o sprawności w zakresie lokomocji</w:t>
      </w:r>
      <w:r w:rsidR="00D73B01">
        <w:rPr>
          <w:rStyle w:val="Teksttreci"/>
          <w:b/>
          <w:bCs/>
        </w:rPr>
        <w:t xml:space="preserve"> osoby niepełnosprawnej fizycznie</w:t>
      </w:r>
      <w:r w:rsidR="00355E67">
        <w:rPr>
          <w:rStyle w:val="Teksttreci"/>
          <w:b/>
          <w:bCs/>
        </w:rPr>
        <w:t>:</w:t>
      </w:r>
    </w:p>
    <w:p w:rsidR="006546FF" w:rsidRPr="006546FF" w:rsidRDefault="00D73B01" w:rsidP="006546FF">
      <w:pPr>
        <w:pStyle w:val="Teksttreci0"/>
        <w:numPr>
          <w:ilvl w:val="0"/>
          <w:numId w:val="2"/>
        </w:numPr>
        <w:tabs>
          <w:tab w:val="left" w:pos="748"/>
        </w:tabs>
        <w:spacing w:after="0"/>
        <w:ind w:firstLine="380"/>
        <w:rPr>
          <w:rStyle w:val="Teksttreci"/>
          <w:b/>
          <w:bCs/>
        </w:rPr>
      </w:pPr>
      <w:r>
        <w:rPr>
          <w:rStyle w:val="Teksttreci"/>
        </w:rPr>
        <w:t xml:space="preserve">Brak przeciwskazań w </w:t>
      </w:r>
      <w:r w:rsidRPr="00D73B01">
        <w:rPr>
          <w:rStyle w:val="Teksttreci"/>
        </w:rPr>
        <w:t>zakresie lokomocji</w:t>
      </w:r>
      <w:r>
        <w:rPr>
          <w:rStyle w:val="Teksttreci"/>
        </w:rPr>
        <w:t xml:space="preserve"> </w:t>
      </w:r>
      <w:r w:rsidRPr="00D73B01">
        <w:rPr>
          <w:rStyle w:val="Teksttreci"/>
        </w:rPr>
        <w:t>osoby niepełnosprawnej fizycznie</w:t>
      </w:r>
      <w:r w:rsidR="006546FF">
        <w:rPr>
          <w:rStyle w:val="Teksttreci"/>
        </w:rPr>
        <w:t>:</w:t>
      </w:r>
      <w:bookmarkStart w:id="0" w:name="_GoBack"/>
      <w:bookmarkEnd w:id="0"/>
    </w:p>
    <w:p w:rsidR="006546FF" w:rsidRDefault="006546FF" w:rsidP="006546FF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</w:rPr>
        <w:t>- porusza się samodzielnie;</w:t>
      </w:r>
    </w:p>
    <w:p w:rsidR="006546FF" w:rsidRDefault="006546FF" w:rsidP="006546FF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</w:rPr>
        <w:t>- porusza się przy pomocy laskim, kuli, chodzika;</w:t>
      </w:r>
    </w:p>
    <w:p w:rsidR="006546FF" w:rsidRDefault="006546FF" w:rsidP="006546FF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</w:rPr>
        <w:t>- porusza się przy pomocy wózka inwalidzkiego.*</w:t>
      </w:r>
    </w:p>
    <w:p w:rsidR="006546FF" w:rsidRPr="006546FF" w:rsidRDefault="006546FF" w:rsidP="006546FF">
      <w:pPr>
        <w:pStyle w:val="Teksttreci0"/>
        <w:tabs>
          <w:tab w:val="left" w:pos="748"/>
        </w:tabs>
        <w:spacing w:after="0"/>
        <w:ind w:left="380"/>
        <w:rPr>
          <w:b w:val="0"/>
          <w:bCs w:val="0"/>
        </w:rPr>
      </w:pPr>
    </w:p>
    <w:p w:rsidR="00D73B01" w:rsidRDefault="00D73B01" w:rsidP="00D73B01">
      <w:pPr>
        <w:pStyle w:val="Teksttreci0"/>
        <w:numPr>
          <w:ilvl w:val="0"/>
          <w:numId w:val="2"/>
        </w:numPr>
        <w:tabs>
          <w:tab w:val="left" w:pos="772"/>
        </w:tabs>
        <w:spacing w:after="620"/>
        <w:ind w:firstLine="380"/>
      </w:pPr>
      <w:r>
        <w:rPr>
          <w:rStyle w:val="Teksttreci"/>
        </w:rPr>
        <w:t>Istnieją przeciwskazania</w:t>
      </w:r>
      <w:r w:rsidRPr="00D73B01">
        <w:t xml:space="preserve"> </w:t>
      </w:r>
      <w:r w:rsidRPr="006546FF">
        <w:rPr>
          <w:b w:val="0"/>
        </w:rPr>
        <w:t>w</w:t>
      </w:r>
      <w:r>
        <w:t xml:space="preserve"> </w:t>
      </w:r>
      <w:r w:rsidRPr="00D73B01">
        <w:rPr>
          <w:rStyle w:val="Teksttreci"/>
        </w:rPr>
        <w:t>zakresie lokomocji</w:t>
      </w:r>
      <w:r>
        <w:rPr>
          <w:rStyle w:val="Teksttreci"/>
        </w:rPr>
        <w:t xml:space="preserve"> </w:t>
      </w:r>
      <w:r w:rsidRPr="00D73B01">
        <w:rPr>
          <w:rStyle w:val="Teksttreci"/>
        </w:rPr>
        <w:t>osoby niepełnosprawnej fizycznie</w:t>
      </w:r>
      <w:r>
        <w:rPr>
          <w:rStyle w:val="Teksttreci"/>
        </w:rPr>
        <w:t>.</w:t>
      </w:r>
    </w:p>
    <w:p w:rsidR="00D73B01" w:rsidRDefault="00D73B01">
      <w:pPr>
        <w:pStyle w:val="Teksttreci30"/>
        <w:rPr>
          <w:rStyle w:val="Teksttreci3"/>
          <w:i/>
          <w:iCs/>
        </w:rPr>
      </w:pPr>
    </w:p>
    <w:p w:rsidR="006546FF" w:rsidRDefault="00355E67" w:rsidP="006546FF">
      <w:pPr>
        <w:pStyle w:val="Teksttreci30"/>
        <w:rPr>
          <w:rStyle w:val="Teksttreci3"/>
          <w:i/>
          <w:iCs/>
        </w:rPr>
      </w:pPr>
      <w:r>
        <w:rPr>
          <w:rStyle w:val="Teksttreci3"/>
          <w:i/>
          <w:iCs/>
        </w:rPr>
        <w:t>(podpis i pieczęć lekarza rodzinnego)</w:t>
      </w:r>
    </w:p>
    <w:p w:rsidR="00D846CA" w:rsidRDefault="00355E67" w:rsidP="006546FF">
      <w:pPr>
        <w:pStyle w:val="Teksttreci30"/>
        <w:rPr>
          <w:rStyle w:val="Teksttreci2"/>
          <w:i/>
          <w:iCs/>
        </w:rPr>
      </w:pPr>
      <w:r>
        <w:rPr>
          <w:rStyle w:val="Teksttreci2"/>
          <w:i/>
          <w:iCs/>
        </w:rPr>
        <w:t>Zaświadczenie wydaje się w związku z Rozporządzeniem Ministra Pracy i Polityki Społecznej z dnia 9 grudnia 2010 w sprawie Środowiskowych Domów Samopomocy ( Dz.U. z dnia 17 lutego 2020 r. poz. 249 ).</w:t>
      </w:r>
    </w:p>
    <w:p w:rsidR="006546FF" w:rsidRDefault="006546FF" w:rsidP="006546FF">
      <w:pPr>
        <w:pStyle w:val="Teksttreci30"/>
        <w:numPr>
          <w:ilvl w:val="0"/>
          <w:numId w:val="3"/>
        </w:numPr>
        <w:jc w:val="left"/>
      </w:pPr>
      <w:r>
        <w:rPr>
          <w:rStyle w:val="Teksttreci2"/>
          <w:i/>
          <w:iCs/>
        </w:rPr>
        <w:t>właściwe podkreślić</w:t>
      </w:r>
    </w:p>
    <w:sectPr w:rsidR="006546FF">
      <w:pgSz w:w="11900" w:h="16840"/>
      <w:pgMar w:top="1177" w:right="701" w:bottom="521" w:left="682" w:header="749" w:footer="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F5" w:rsidRDefault="002921F5">
      <w:r>
        <w:separator/>
      </w:r>
    </w:p>
  </w:endnote>
  <w:endnote w:type="continuationSeparator" w:id="0">
    <w:p w:rsidR="002921F5" w:rsidRDefault="002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F5" w:rsidRDefault="002921F5"/>
  </w:footnote>
  <w:footnote w:type="continuationSeparator" w:id="0">
    <w:p w:rsidR="002921F5" w:rsidRDefault="002921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F94"/>
    <w:multiLevelType w:val="multilevel"/>
    <w:tmpl w:val="C14AD1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F41B2"/>
    <w:multiLevelType w:val="hybridMultilevel"/>
    <w:tmpl w:val="AD923A92"/>
    <w:lvl w:ilvl="0" w:tplc="992493D4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49C6"/>
    <w:multiLevelType w:val="multilevel"/>
    <w:tmpl w:val="C14AD1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A"/>
    <w:rsid w:val="002921F5"/>
    <w:rsid w:val="00355E67"/>
    <w:rsid w:val="006546FF"/>
    <w:rsid w:val="00D73B01"/>
    <w:rsid w:val="00D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1C99-4EC7-49CE-8979-B774D42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pacing w:after="920"/>
      <w:ind w:right="56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600" w:line="259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line="360" w:lineRule="auto"/>
      <w:ind w:firstLine="44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0E9D-42FD-499A-A6CC-55B014AA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DDC23FE3</Template>
  <TotalTime>31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Magdalena Bielenda</cp:lastModifiedBy>
  <cp:revision>3</cp:revision>
  <dcterms:created xsi:type="dcterms:W3CDTF">2021-09-06T10:11:00Z</dcterms:created>
  <dcterms:modified xsi:type="dcterms:W3CDTF">2021-09-06T12:29:00Z</dcterms:modified>
</cp:coreProperties>
</file>