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bookmarkEnd w:id="0"/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2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8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9" w:name="mip62497909"/>
      <w:bookmarkEnd w:id="9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>węglem kamiennym, brykietem lub peletem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10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>(data: dd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0596E" w14:textId="77777777" w:rsidR="00CE15BC" w:rsidRDefault="00CE15BC" w:rsidP="0002490A">
      <w:pPr>
        <w:spacing w:line="240" w:lineRule="auto"/>
      </w:pPr>
      <w:r>
        <w:separator/>
      </w:r>
    </w:p>
  </w:endnote>
  <w:endnote w:type="continuationSeparator" w:id="0">
    <w:p w14:paraId="214F27C4" w14:textId="77777777" w:rsidR="00CE15BC" w:rsidRDefault="00CE15B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84B63" w14:textId="77777777" w:rsidR="00CE15BC" w:rsidRDefault="00CE15BC" w:rsidP="0002490A">
      <w:pPr>
        <w:spacing w:line="240" w:lineRule="auto"/>
      </w:pPr>
      <w:r>
        <w:separator/>
      </w:r>
    </w:p>
  </w:footnote>
  <w:footnote w:type="continuationSeparator" w:id="0">
    <w:p w14:paraId="6B6F9DEB" w14:textId="77777777" w:rsidR="00CE15BC" w:rsidRDefault="00CE15B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4619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4619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682E3-13D0-4CDC-AC41-EA8466EC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FF86AD1</Template>
  <TotalTime>0</TotalTime>
  <Pages>6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Karolina Czyrek</cp:lastModifiedBy>
  <cp:revision>2</cp:revision>
  <cp:lastPrinted>2022-08-16T13:12:00Z</cp:lastPrinted>
  <dcterms:created xsi:type="dcterms:W3CDTF">2022-08-17T11:15:00Z</dcterms:created>
  <dcterms:modified xsi:type="dcterms:W3CDTF">2022-08-17T11:15:00Z</dcterms:modified>
</cp:coreProperties>
</file>