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28195" w14:textId="77777777" w:rsidR="00B5558C" w:rsidRDefault="00B5558C" w:rsidP="00B5558C">
      <w:pPr>
        <w:jc w:val="right"/>
        <w:rPr>
          <w:rFonts w:ascii="Times New Roman" w:hAnsi="Times New Roman" w:cs="Times New Roman"/>
        </w:rPr>
      </w:pPr>
      <w:r w:rsidRPr="00B5558C">
        <w:rPr>
          <w:rFonts w:ascii="Times New Roman" w:hAnsi="Times New Roman" w:cs="Times New Roman"/>
        </w:rPr>
        <w:t>Trzebownisko, dnia ……………………………………………..</w:t>
      </w:r>
    </w:p>
    <w:p w14:paraId="4C62086C" w14:textId="77777777" w:rsidR="00FF7A92" w:rsidRPr="00B5558C" w:rsidRDefault="00FF7A92" w:rsidP="00B5558C">
      <w:pPr>
        <w:jc w:val="right"/>
        <w:rPr>
          <w:rFonts w:ascii="Times New Roman" w:hAnsi="Times New Roman" w:cs="Times New Roman"/>
        </w:rPr>
      </w:pPr>
    </w:p>
    <w:p w14:paraId="67E9E229" w14:textId="77777777" w:rsidR="00705A65" w:rsidRDefault="0076326D" w:rsidP="00FF7A92">
      <w:pPr>
        <w:spacing w:after="0" w:line="240" w:lineRule="auto"/>
        <w:rPr>
          <w:rFonts w:ascii="Times New Roman" w:hAnsi="Times New Roman" w:cs="Times New Roman"/>
        </w:rPr>
      </w:pPr>
      <w:r w:rsidRPr="00B5558C">
        <w:rPr>
          <w:rFonts w:ascii="Times New Roman" w:hAnsi="Times New Roman" w:cs="Times New Roman"/>
        </w:rPr>
        <w:t xml:space="preserve">Imię i nazwisko </w:t>
      </w:r>
      <w:r w:rsidR="00705A65">
        <w:rPr>
          <w:rFonts w:ascii="Times New Roman" w:hAnsi="Times New Roman" w:cs="Times New Roman"/>
        </w:rPr>
        <w:t xml:space="preserve">wnioskodawcy – </w:t>
      </w:r>
      <w:r w:rsidRPr="00B5558C">
        <w:rPr>
          <w:rFonts w:ascii="Times New Roman" w:hAnsi="Times New Roman" w:cs="Times New Roman"/>
        </w:rPr>
        <w:t>osoby</w:t>
      </w:r>
      <w:r w:rsidR="00705A65">
        <w:rPr>
          <w:rFonts w:ascii="Times New Roman" w:hAnsi="Times New Roman" w:cs="Times New Roman"/>
        </w:rPr>
        <w:t>,</w:t>
      </w:r>
    </w:p>
    <w:p w14:paraId="12963150" w14:textId="77777777" w:rsidR="00705A65" w:rsidRDefault="0076326D" w:rsidP="00FF7A92">
      <w:pPr>
        <w:spacing w:after="0" w:line="240" w:lineRule="auto"/>
        <w:rPr>
          <w:rFonts w:ascii="Times New Roman" w:hAnsi="Times New Roman" w:cs="Times New Roman"/>
        </w:rPr>
      </w:pPr>
      <w:r w:rsidRPr="00B5558C">
        <w:rPr>
          <w:rFonts w:ascii="Times New Roman" w:hAnsi="Times New Roman" w:cs="Times New Roman"/>
        </w:rPr>
        <w:t>wchodzącej w skład</w:t>
      </w:r>
      <w:r w:rsidR="00705A65">
        <w:rPr>
          <w:rFonts w:ascii="Times New Roman" w:hAnsi="Times New Roman" w:cs="Times New Roman"/>
        </w:rPr>
        <w:t xml:space="preserve"> </w:t>
      </w:r>
      <w:r w:rsidRPr="00B5558C">
        <w:rPr>
          <w:rFonts w:ascii="Times New Roman" w:hAnsi="Times New Roman" w:cs="Times New Roman"/>
        </w:rPr>
        <w:t>gospodarstwa domowego</w:t>
      </w:r>
      <w:r w:rsidR="00D068F4" w:rsidRPr="00B5558C">
        <w:rPr>
          <w:rFonts w:ascii="Times New Roman" w:hAnsi="Times New Roman" w:cs="Times New Roman"/>
        </w:rPr>
        <w:t>,</w:t>
      </w:r>
    </w:p>
    <w:p w14:paraId="26EE8B8D" w14:textId="77777777" w:rsidR="0076326D" w:rsidRDefault="00D068F4" w:rsidP="00FF7A92">
      <w:pPr>
        <w:spacing w:after="0" w:line="240" w:lineRule="auto"/>
        <w:rPr>
          <w:rFonts w:ascii="Times New Roman" w:hAnsi="Times New Roman" w:cs="Times New Roman"/>
        </w:rPr>
      </w:pPr>
      <w:r w:rsidRPr="00B5558C">
        <w:rPr>
          <w:rFonts w:ascii="Times New Roman" w:hAnsi="Times New Roman" w:cs="Times New Roman"/>
        </w:rPr>
        <w:t>na rzecz którego był</w:t>
      </w:r>
      <w:r w:rsidR="00705A65">
        <w:rPr>
          <w:rFonts w:ascii="Times New Roman" w:hAnsi="Times New Roman" w:cs="Times New Roman"/>
        </w:rPr>
        <w:t xml:space="preserve"> </w:t>
      </w:r>
      <w:r w:rsidRPr="00B5558C">
        <w:rPr>
          <w:rFonts w:ascii="Times New Roman" w:hAnsi="Times New Roman" w:cs="Times New Roman"/>
        </w:rPr>
        <w:t>przyznany dodatek węglowy</w:t>
      </w:r>
    </w:p>
    <w:p w14:paraId="286C709F" w14:textId="77777777" w:rsidR="00FF7A92" w:rsidRPr="00B5558C" w:rsidRDefault="00FF7A92" w:rsidP="00FF7A92">
      <w:pPr>
        <w:spacing w:after="0" w:line="240" w:lineRule="auto"/>
        <w:rPr>
          <w:rFonts w:ascii="Times New Roman" w:hAnsi="Times New Roman" w:cs="Times New Roman"/>
        </w:rPr>
      </w:pPr>
    </w:p>
    <w:p w14:paraId="632959C7" w14:textId="77777777" w:rsidR="00D068F4" w:rsidRPr="00B5558C" w:rsidRDefault="00D068F4" w:rsidP="00FF7A92">
      <w:pPr>
        <w:spacing w:line="276" w:lineRule="auto"/>
        <w:rPr>
          <w:rFonts w:ascii="Times New Roman" w:hAnsi="Times New Roman" w:cs="Times New Roman"/>
        </w:rPr>
      </w:pPr>
      <w:r w:rsidRPr="00B5558C">
        <w:rPr>
          <w:rFonts w:ascii="Times New Roman" w:hAnsi="Times New Roman" w:cs="Times New Roman"/>
        </w:rPr>
        <w:t>………………………………………</w:t>
      </w:r>
      <w:r w:rsidR="00FF7A92">
        <w:rPr>
          <w:rFonts w:ascii="Times New Roman" w:hAnsi="Times New Roman" w:cs="Times New Roman"/>
        </w:rPr>
        <w:t>............</w:t>
      </w:r>
    </w:p>
    <w:p w14:paraId="44661536" w14:textId="77777777" w:rsidR="00FF7A92" w:rsidRDefault="00D068F4" w:rsidP="00FF7A92">
      <w:pPr>
        <w:spacing w:after="0" w:line="240" w:lineRule="auto"/>
        <w:rPr>
          <w:rFonts w:ascii="Times New Roman" w:hAnsi="Times New Roman" w:cs="Times New Roman"/>
        </w:rPr>
      </w:pPr>
      <w:r w:rsidRPr="00B5558C">
        <w:rPr>
          <w:rFonts w:ascii="Times New Roman" w:hAnsi="Times New Roman" w:cs="Times New Roman"/>
        </w:rPr>
        <w:t>Adres gospodarstwa domowego</w:t>
      </w:r>
    </w:p>
    <w:p w14:paraId="1B48A45E" w14:textId="77777777" w:rsidR="00D068F4" w:rsidRDefault="00D068F4" w:rsidP="00FF7A92">
      <w:pPr>
        <w:spacing w:after="0" w:line="240" w:lineRule="auto"/>
        <w:rPr>
          <w:rFonts w:ascii="Times New Roman" w:hAnsi="Times New Roman" w:cs="Times New Roman"/>
        </w:rPr>
      </w:pPr>
      <w:r w:rsidRPr="00B5558C">
        <w:rPr>
          <w:rFonts w:ascii="Times New Roman" w:hAnsi="Times New Roman" w:cs="Times New Roman"/>
        </w:rPr>
        <w:t>(miejscowość, numer domu, kod pocztowy)</w:t>
      </w:r>
    </w:p>
    <w:p w14:paraId="4CD66544" w14:textId="77777777" w:rsidR="00FF7A92" w:rsidRPr="00B5558C" w:rsidRDefault="00FF7A92" w:rsidP="00FF7A92">
      <w:pPr>
        <w:spacing w:after="0" w:line="240" w:lineRule="auto"/>
        <w:rPr>
          <w:rFonts w:ascii="Times New Roman" w:hAnsi="Times New Roman" w:cs="Times New Roman"/>
        </w:rPr>
      </w:pPr>
    </w:p>
    <w:p w14:paraId="57F7C79B" w14:textId="77777777" w:rsidR="00D068F4" w:rsidRPr="00B5558C" w:rsidRDefault="00D068F4" w:rsidP="00FF40AE">
      <w:pPr>
        <w:spacing w:line="480" w:lineRule="auto"/>
        <w:rPr>
          <w:rFonts w:ascii="Times New Roman" w:hAnsi="Times New Roman" w:cs="Times New Roman"/>
        </w:rPr>
      </w:pPr>
      <w:r w:rsidRPr="00B5558C">
        <w:rPr>
          <w:rFonts w:ascii="Times New Roman" w:hAnsi="Times New Roman" w:cs="Times New Roman"/>
        </w:rPr>
        <w:t>…………………</w:t>
      </w:r>
      <w:r w:rsidR="00FF7A92">
        <w:rPr>
          <w:rFonts w:ascii="Times New Roman" w:hAnsi="Times New Roman" w:cs="Times New Roman"/>
        </w:rPr>
        <w:t>.............................................</w:t>
      </w:r>
    </w:p>
    <w:p w14:paraId="57B16058" w14:textId="77777777" w:rsidR="00D068F4" w:rsidRDefault="00FF40AE" w:rsidP="00FF40A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Telefon……………………………</w:t>
      </w:r>
      <w:r w:rsidR="00FF7A92">
        <w:rPr>
          <w:rFonts w:ascii="Times New Roman" w:hAnsi="Times New Roman" w:cs="Times New Roman"/>
        </w:rPr>
        <w:t>................</w:t>
      </w:r>
    </w:p>
    <w:p w14:paraId="4ACA0468" w14:textId="77777777" w:rsidR="00FF40AE" w:rsidRPr="00705A65" w:rsidRDefault="00FF40AE" w:rsidP="00FF40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5A65">
        <w:rPr>
          <w:rFonts w:ascii="Times New Roman" w:hAnsi="Times New Roman" w:cs="Times New Roman"/>
          <w:b/>
          <w:sz w:val="28"/>
          <w:szCs w:val="28"/>
        </w:rPr>
        <w:t>WÓJT GMINY TRZEBOWNISKO</w:t>
      </w:r>
    </w:p>
    <w:p w14:paraId="4317EDF6" w14:textId="77777777" w:rsidR="00FF40AE" w:rsidRPr="00B5558C" w:rsidRDefault="00FF40AE">
      <w:pPr>
        <w:rPr>
          <w:rFonts w:ascii="Times New Roman" w:hAnsi="Times New Roman" w:cs="Times New Roman"/>
        </w:rPr>
      </w:pPr>
    </w:p>
    <w:p w14:paraId="0810CA97" w14:textId="77777777" w:rsidR="00D068F4" w:rsidRPr="00FF40AE" w:rsidRDefault="00FF40AE" w:rsidP="00B5558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WNIOSEK O WYDANIE ZAŚWIADCZENIA</w:t>
      </w:r>
    </w:p>
    <w:p w14:paraId="0738BCA1" w14:textId="77777777" w:rsidR="00D068F4" w:rsidRPr="00B5558C" w:rsidRDefault="00D068F4" w:rsidP="00B5558C">
      <w:pPr>
        <w:jc w:val="both"/>
        <w:rPr>
          <w:rFonts w:ascii="Times New Roman" w:hAnsi="Times New Roman" w:cs="Times New Roman"/>
          <w:sz w:val="24"/>
          <w:szCs w:val="24"/>
        </w:rPr>
      </w:pPr>
      <w:r w:rsidRPr="00B5558C">
        <w:rPr>
          <w:rFonts w:ascii="Times New Roman" w:hAnsi="Times New Roman" w:cs="Times New Roman"/>
        </w:rPr>
        <w:tab/>
      </w:r>
      <w:r w:rsidRPr="00B5558C">
        <w:rPr>
          <w:rFonts w:ascii="Times New Roman" w:hAnsi="Times New Roman" w:cs="Times New Roman"/>
          <w:sz w:val="24"/>
          <w:szCs w:val="24"/>
        </w:rPr>
        <w:t>Wnoszę o wydanie zaświadczenia potwierdzającego:</w:t>
      </w:r>
    </w:p>
    <w:tbl>
      <w:tblPr>
        <w:tblStyle w:val="TableGrid"/>
        <w:tblpPr w:vertAnchor="text" w:tblpX="5" w:tblpY="-28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CB2B15" w:rsidRPr="008E7F5F" w14:paraId="4621D396" w14:textId="77777777" w:rsidTr="00493E85">
        <w:trPr>
          <w:trHeight w:val="341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AA66" w14:textId="77777777" w:rsidR="00CB2B15" w:rsidRPr="008E7F5F" w:rsidRDefault="00CB2B15" w:rsidP="00493E8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26A921B0" w14:textId="77777777" w:rsidR="00D068F4" w:rsidRPr="00CB2B15" w:rsidRDefault="00D068F4" w:rsidP="00CB2B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2B15">
        <w:rPr>
          <w:rFonts w:ascii="Times New Roman" w:hAnsi="Times New Roman" w:cs="Times New Roman"/>
          <w:sz w:val="24"/>
          <w:szCs w:val="24"/>
        </w:rPr>
        <w:t>wypłacenie na rzecz gospodarstwa domowego dodatku węglowego,</w:t>
      </w:r>
    </w:p>
    <w:tbl>
      <w:tblPr>
        <w:tblStyle w:val="TableGrid"/>
        <w:tblpPr w:vertAnchor="text" w:tblpX="5" w:tblpY="-28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CB2B15" w:rsidRPr="008E7F5F" w14:paraId="7807428C" w14:textId="77777777" w:rsidTr="00493E85">
        <w:trPr>
          <w:trHeight w:val="341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7102" w14:textId="77777777" w:rsidR="00CB2B15" w:rsidRPr="008E7F5F" w:rsidRDefault="00CB2B15" w:rsidP="00493E8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417E356E" w14:textId="77777777" w:rsidR="00D068F4" w:rsidRPr="00CB2B15" w:rsidRDefault="00D068F4" w:rsidP="00CB2B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2B15">
        <w:rPr>
          <w:rFonts w:ascii="Times New Roman" w:hAnsi="Times New Roman" w:cs="Times New Roman"/>
          <w:sz w:val="24"/>
          <w:szCs w:val="24"/>
        </w:rPr>
        <w:t>pozytywne rozpatrzenie wniosku o wypłatę na rzecz tego</w:t>
      </w:r>
      <w:r w:rsidR="00B5558C" w:rsidRPr="00CB2B15">
        <w:rPr>
          <w:rFonts w:ascii="Times New Roman" w:hAnsi="Times New Roman" w:cs="Times New Roman"/>
          <w:sz w:val="24"/>
          <w:szCs w:val="24"/>
        </w:rPr>
        <w:t xml:space="preserve"> gospodarstwa dodatku węglowego,</w:t>
      </w:r>
    </w:p>
    <w:tbl>
      <w:tblPr>
        <w:tblStyle w:val="TableGrid"/>
        <w:tblpPr w:vertAnchor="text" w:tblpX="5" w:tblpY="-28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CB2B15" w:rsidRPr="008E7F5F" w14:paraId="74B595F4" w14:textId="77777777" w:rsidTr="00493E85">
        <w:trPr>
          <w:trHeight w:val="341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0EED" w14:textId="77777777" w:rsidR="00CB2B15" w:rsidRPr="008E7F5F" w:rsidRDefault="00CB2B15" w:rsidP="00493E8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21D4844B" w14:textId="77777777" w:rsidR="00B5558C" w:rsidRPr="00CB2B15" w:rsidRDefault="00B5558C" w:rsidP="00CB2B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2B15">
        <w:rPr>
          <w:rFonts w:ascii="Times New Roman" w:hAnsi="Times New Roman" w:cs="Times New Roman"/>
          <w:sz w:val="24"/>
          <w:szCs w:val="24"/>
        </w:rPr>
        <w:t>główne źródło ogrzewania gospodarstwa domowego, w skład którego wchodzi osoba fizyczna, której jest wydawane zaświadczenie, jest zgodne z art. 2 ust.1 ustawy z dnia 5 sierpnia 2022 r. o dodatku węglowym.</w:t>
      </w:r>
    </w:p>
    <w:p w14:paraId="70E40816" w14:textId="77777777" w:rsidR="00D068F4" w:rsidRDefault="00085E05" w:rsidP="00B555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Właściwe p</w:t>
      </w:r>
      <w:r w:rsidR="00FF40AE">
        <w:rPr>
          <w:rFonts w:ascii="Times New Roman" w:hAnsi="Times New Roman" w:cs="Times New Roman"/>
        </w:rPr>
        <w:t>ole wyboru zaznaczyć znakami „V” lub „X”</w:t>
      </w:r>
    </w:p>
    <w:p w14:paraId="771721D6" w14:textId="77777777" w:rsidR="00D068F4" w:rsidRPr="00B5558C" w:rsidRDefault="00D068F4" w:rsidP="00D068F4">
      <w:pPr>
        <w:ind w:left="4248"/>
        <w:rPr>
          <w:rFonts w:ascii="Times New Roman" w:hAnsi="Times New Roman" w:cs="Times New Roman"/>
        </w:rPr>
      </w:pPr>
      <w:r w:rsidRPr="00B5558C">
        <w:rPr>
          <w:rFonts w:ascii="Times New Roman" w:hAnsi="Times New Roman" w:cs="Times New Roman"/>
        </w:rPr>
        <w:t>………………………………………………………</w:t>
      </w:r>
    </w:p>
    <w:p w14:paraId="4D79F3AC" w14:textId="77777777" w:rsidR="00D068F4" w:rsidRPr="00B5558C" w:rsidRDefault="00D068F4" w:rsidP="00D068F4">
      <w:pPr>
        <w:ind w:left="4248"/>
        <w:rPr>
          <w:rFonts w:ascii="Times New Roman" w:hAnsi="Times New Roman" w:cs="Times New Roman"/>
        </w:rPr>
      </w:pPr>
      <w:r w:rsidRPr="00B5558C">
        <w:rPr>
          <w:rFonts w:ascii="Times New Roman" w:hAnsi="Times New Roman" w:cs="Times New Roman"/>
        </w:rPr>
        <w:t>Czytelny podpis wnioskodawcy</w:t>
      </w:r>
    </w:p>
    <w:p w14:paraId="5A85DABC" w14:textId="77777777" w:rsidR="00D068F4" w:rsidRPr="00B5558C" w:rsidRDefault="00D068F4" w:rsidP="00D068F4">
      <w:pPr>
        <w:rPr>
          <w:rFonts w:ascii="Times New Roman" w:hAnsi="Times New Roman" w:cs="Times New Roman"/>
        </w:rPr>
      </w:pPr>
    </w:p>
    <w:p w14:paraId="5C25428D" w14:textId="77777777" w:rsidR="00D068F4" w:rsidRPr="00450812" w:rsidRDefault="00D068F4" w:rsidP="00D06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12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1C76F66A" w14:textId="77777777" w:rsidR="00450812" w:rsidRDefault="00D068F4" w:rsidP="00450812">
      <w:pPr>
        <w:jc w:val="both"/>
        <w:rPr>
          <w:rFonts w:ascii="Times New Roman" w:hAnsi="Times New Roman" w:cs="Times New Roman"/>
        </w:rPr>
      </w:pPr>
      <w:r w:rsidRPr="00B5558C">
        <w:rPr>
          <w:rFonts w:ascii="Times New Roman" w:hAnsi="Times New Roman" w:cs="Times New Roman"/>
        </w:rPr>
        <w:tab/>
        <w:t>Wnioskodawca (imię i nazwisko)</w:t>
      </w:r>
    </w:p>
    <w:p w14:paraId="1AD7F629" w14:textId="77777777" w:rsidR="00D068F4" w:rsidRPr="00B5558C" w:rsidRDefault="00D068F4" w:rsidP="00450812">
      <w:pPr>
        <w:jc w:val="both"/>
        <w:rPr>
          <w:rFonts w:ascii="Times New Roman" w:hAnsi="Times New Roman" w:cs="Times New Roman"/>
        </w:rPr>
      </w:pPr>
      <w:r w:rsidRPr="00B5558C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450812">
        <w:rPr>
          <w:rFonts w:ascii="Times New Roman" w:hAnsi="Times New Roman" w:cs="Times New Roman"/>
        </w:rPr>
        <w:t>………….</w:t>
      </w:r>
    </w:p>
    <w:p w14:paraId="6A0B3877" w14:textId="7B3C888F" w:rsidR="00D068F4" w:rsidRPr="00B5558C" w:rsidRDefault="00D068F4" w:rsidP="00992192">
      <w:pPr>
        <w:ind w:firstLine="708"/>
        <w:jc w:val="both"/>
        <w:rPr>
          <w:rFonts w:ascii="Times New Roman" w:hAnsi="Times New Roman" w:cs="Times New Roman"/>
        </w:rPr>
      </w:pPr>
      <w:r w:rsidRPr="00B5558C">
        <w:rPr>
          <w:rFonts w:ascii="Times New Roman" w:hAnsi="Times New Roman" w:cs="Times New Roman"/>
        </w:rPr>
        <w:t>Oświadcza</w:t>
      </w:r>
      <w:r w:rsidR="00450812">
        <w:rPr>
          <w:rFonts w:ascii="Times New Roman" w:hAnsi="Times New Roman" w:cs="Times New Roman"/>
        </w:rPr>
        <w:t>m</w:t>
      </w:r>
      <w:r w:rsidRPr="00B5558C">
        <w:rPr>
          <w:rFonts w:ascii="Times New Roman" w:hAnsi="Times New Roman" w:cs="Times New Roman"/>
        </w:rPr>
        <w:t xml:space="preserve">, że zarówno </w:t>
      </w:r>
      <w:r w:rsidR="00450812">
        <w:rPr>
          <w:rFonts w:ascii="Times New Roman" w:hAnsi="Times New Roman" w:cs="Times New Roman"/>
        </w:rPr>
        <w:t>ja</w:t>
      </w:r>
      <w:r w:rsidRPr="00B5558C">
        <w:rPr>
          <w:rFonts w:ascii="Times New Roman" w:hAnsi="Times New Roman" w:cs="Times New Roman"/>
        </w:rPr>
        <w:t xml:space="preserve"> jak i żaden członek </w:t>
      </w:r>
      <w:r w:rsidR="00450812">
        <w:rPr>
          <w:rFonts w:ascii="Times New Roman" w:hAnsi="Times New Roman" w:cs="Times New Roman"/>
        </w:rPr>
        <w:t>mojego</w:t>
      </w:r>
      <w:r w:rsidRPr="00B5558C">
        <w:rPr>
          <w:rFonts w:ascii="Times New Roman" w:hAnsi="Times New Roman" w:cs="Times New Roman"/>
        </w:rPr>
        <w:t xml:space="preserve"> gospodarstwa domowego, na rzecz którego </w:t>
      </w:r>
      <w:r w:rsidR="00D86EA5" w:rsidRPr="00B5558C">
        <w:rPr>
          <w:rFonts w:ascii="Times New Roman" w:hAnsi="Times New Roman" w:cs="Times New Roman"/>
        </w:rPr>
        <w:t xml:space="preserve">dokonywany </w:t>
      </w:r>
      <w:r w:rsidR="00992192">
        <w:rPr>
          <w:rFonts w:ascii="Times New Roman" w:hAnsi="Times New Roman" w:cs="Times New Roman"/>
        </w:rPr>
        <w:t>będzie</w:t>
      </w:r>
      <w:r w:rsidR="00D86EA5" w:rsidRPr="00B5558C">
        <w:rPr>
          <w:rFonts w:ascii="Times New Roman" w:hAnsi="Times New Roman" w:cs="Times New Roman"/>
        </w:rPr>
        <w:t xml:space="preserve"> zakup preferencyjny węgla, nie nabyli</w:t>
      </w:r>
      <w:r w:rsidR="009622A8">
        <w:rPr>
          <w:rFonts w:ascii="Times New Roman" w:hAnsi="Times New Roman" w:cs="Times New Roman"/>
        </w:rPr>
        <w:t>śmy</w:t>
      </w:r>
      <w:r w:rsidR="00D86EA5" w:rsidRPr="00B5558C">
        <w:rPr>
          <w:rFonts w:ascii="Times New Roman" w:hAnsi="Times New Roman" w:cs="Times New Roman"/>
        </w:rPr>
        <w:t xml:space="preserve"> paliwa stałego na sezon grzewczy, przypadający na lata 2022-2</w:t>
      </w:r>
      <w:r w:rsidR="00450812">
        <w:rPr>
          <w:rFonts w:ascii="Times New Roman" w:hAnsi="Times New Roman" w:cs="Times New Roman"/>
        </w:rPr>
        <w:t>023, po cenie niższej niż 2000,</w:t>
      </w:r>
      <w:r w:rsidR="00D86EA5" w:rsidRPr="00B5558C">
        <w:rPr>
          <w:rFonts w:ascii="Times New Roman" w:hAnsi="Times New Roman" w:cs="Times New Roman"/>
        </w:rPr>
        <w:t xml:space="preserve">00 zł brutto za 1 tonę w ilości </w:t>
      </w:r>
      <w:r w:rsidR="00493E85">
        <w:rPr>
          <w:rFonts w:ascii="Times New Roman" w:hAnsi="Times New Roman" w:cs="Times New Roman"/>
        </w:rPr>
        <w:t>3000</w:t>
      </w:r>
      <w:r w:rsidR="00D86EA5" w:rsidRPr="00B5558C">
        <w:rPr>
          <w:rFonts w:ascii="Times New Roman" w:hAnsi="Times New Roman" w:cs="Times New Roman"/>
        </w:rPr>
        <w:t xml:space="preserve"> kg</w:t>
      </w:r>
      <w:r w:rsidR="009622A8">
        <w:rPr>
          <w:rFonts w:ascii="Times New Roman" w:hAnsi="Times New Roman" w:cs="Times New Roman"/>
        </w:rPr>
        <w:t xml:space="preserve"> </w:t>
      </w:r>
      <w:r w:rsidR="00493E85">
        <w:rPr>
          <w:rFonts w:ascii="Times New Roman" w:hAnsi="Times New Roman" w:cs="Times New Roman"/>
        </w:rPr>
        <w:t>od</w:t>
      </w:r>
      <w:r w:rsidR="00D86EA5" w:rsidRPr="00B5558C">
        <w:rPr>
          <w:rFonts w:ascii="Times New Roman" w:hAnsi="Times New Roman" w:cs="Times New Roman"/>
        </w:rPr>
        <w:t xml:space="preserve"> dnia </w:t>
      </w:r>
      <w:r w:rsidR="00493E85">
        <w:rPr>
          <w:rFonts w:ascii="Times New Roman" w:hAnsi="Times New Roman" w:cs="Times New Roman"/>
        </w:rPr>
        <w:t>1 stycznia 2023</w:t>
      </w:r>
      <w:r w:rsidR="00D86EA5" w:rsidRPr="00B5558C">
        <w:rPr>
          <w:rFonts w:ascii="Times New Roman" w:hAnsi="Times New Roman" w:cs="Times New Roman"/>
        </w:rPr>
        <w:t xml:space="preserve"> r.</w:t>
      </w:r>
    </w:p>
    <w:p w14:paraId="4B822890" w14:textId="77777777" w:rsidR="00D86EA5" w:rsidRPr="00B5558C" w:rsidRDefault="00D86EA5" w:rsidP="00450812">
      <w:pPr>
        <w:jc w:val="both"/>
        <w:rPr>
          <w:rFonts w:ascii="Times New Roman" w:hAnsi="Times New Roman" w:cs="Times New Roman"/>
        </w:rPr>
      </w:pPr>
      <w:r w:rsidRPr="00B5558C">
        <w:rPr>
          <w:rFonts w:ascii="Times New Roman" w:hAnsi="Times New Roman" w:cs="Times New Roman"/>
        </w:rPr>
        <w:tab/>
      </w:r>
      <w:r w:rsidRPr="00B5558C">
        <w:rPr>
          <w:rFonts w:ascii="Times New Roman" w:hAnsi="Times New Roman" w:cs="Times New Roman"/>
        </w:rPr>
        <w:tab/>
      </w:r>
      <w:r w:rsidRPr="00B5558C">
        <w:rPr>
          <w:rFonts w:ascii="Times New Roman" w:hAnsi="Times New Roman" w:cs="Times New Roman"/>
        </w:rPr>
        <w:tab/>
      </w:r>
      <w:r w:rsidRPr="00B5558C">
        <w:rPr>
          <w:rFonts w:ascii="Times New Roman" w:hAnsi="Times New Roman" w:cs="Times New Roman"/>
        </w:rPr>
        <w:tab/>
      </w:r>
      <w:r w:rsidRPr="00B5558C">
        <w:rPr>
          <w:rFonts w:ascii="Times New Roman" w:hAnsi="Times New Roman" w:cs="Times New Roman"/>
        </w:rPr>
        <w:tab/>
      </w:r>
      <w:r w:rsidRPr="00B5558C">
        <w:rPr>
          <w:rFonts w:ascii="Times New Roman" w:hAnsi="Times New Roman" w:cs="Times New Roman"/>
        </w:rPr>
        <w:tab/>
        <w:t>…………………………………………………</w:t>
      </w:r>
      <w:r w:rsidR="00450812">
        <w:rPr>
          <w:rFonts w:ascii="Times New Roman" w:hAnsi="Times New Roman" w:cs="Times New Roman"/>
        </w:rPr>
        <w:t>...........</w:t>
      </w:r>
    </w:p>
    <w:p w14:paraId="5B5AF567" w14:textId="77777777" w:rsidR="00D86EA5" w:rsidRPr="00B5558C" w:rsidRDefault="00D86EA5" w:rsidP="00450812">
      <w:pPr>
        <w:jc w:val="both"/>
        <w:rPr>
          <w:rFonts w:ascii="Times New Roman" w:hAnsi="Times New Roman" w:cs="Times New Roman"/>
        </w:rPr>
      </w:pPr>
      <w:r w:rsidRPr="00B5558C">
        <w:rPr>
          <w:rFonts w:ascii="Times New Roman" w:hAnsi="Times New Roman" w:cs="Times New Roman"/>
        </w:rPr>
        <w:tab/>
      </w:r>
      <w:r w:rsidRPr="00B5558C">
        <w:rPr>
          <w:rFonts w:ascii="Times New Roman" w:hAnsi="Times New Roman" w:cs="Times New Roman"/>
        </w:rPr>
        <w:tab/>
      </w:r>
      <w:r w:rsidRPr="00B5558C">
        <w:rPr>
          <w:rFonts w:ascii="Times New Roman" w:hAnsi="Times New Roman" w:cs="Times New Roman"/>
        </w:rPr>
        <w:tab/>
      </w:r>
      <w:r w:rsidRPr="00B5558C">
        <w:rPr>
          <w:rFonts w:ascii="Times New Roman" w:hAnsi="Times New Roman" w:cs="Times New Roman"/>
        </w:rPr>
        <w:tab/>
      </w:r>
      <w:r w:rsidRPr="00B5558C">
        <w:rPr>
          <w:rFonts w:ascii="Times New Roman" w:hAnsi="Times New Roman" w:cs="Times New Roman"/>
        </w:rPr>
        <w:tab/>
      </w:r>
      <w:r w:rsidRPr="00B5558C">
        <w:rPr>
          <w:rFonts w:ascii="Times New Roman" w:hAnsi="Times New Roman" w:cs="Times New Roman"/>
        </w:rPr>
        <w:tab/>
        <w:t>Czytelny podpis wnioskodawcy</w:t>
      </w:r>
    </w:p>
    <w:p w14:paraId="4B854922" w14:textId="77777777" w:rsidR="00D86EA5" w:rsidRPr="00B5558C" w:rsidRDefault="00D86EA5" w:rsidP="00450812">
      <w:pPr>
        <w:jc w:val="both"/>
        <w:rPr>
          <w:rFonts w:ascii="Times New Roman" w:hAnsi="Times New Roman" w:cs="Times New Roman"/>
        </w:rPr>
      </w:pPr>
    </w:p>
    <w:p w14:paraId="53537996" w14:textId="77777777" w:rsidR="00D86EA5" w:rsidRPr="00B5558C" w:rsidRDefault="00D86EA5" w:rsidP="00450812">
      <w:pPr>
        <w:jc w:val="both"/>
        <w:rPr>
          <w:rFonts w:ascii="Times New Roman" w:hAnsi="Times New Roman" w:cs="Times New Roman"/>
        </w:rPr>
      </w:pPr>
      <w:r w:rsidRPr="00B5558C">
        <w:rPr>
          <w:rFonts w:ascii="Times New Roman" w:hAnsi="Times New Roman" w:cs="Times New Roman"/>
        </w:rPr>
        <w:t>„Jestem świadomy odpowiedzialności karnej za złożenie fałszywego oświadczenia, wynikającej</w:t>
      </w:r>
      <w:r w:rsidR="00450812">
        <w:rPr>
          <w:rFonts w:ascii="Times New Roman" w:hAnsi="Times New Roman" w:cs="Times New Roman"/>
        </w:rPr>
        <w:br/>
      </w:r>
      <w:r w:rsidRPr="00B5558C">
        <w:rPr>
          <w:rFonts w:ascii="Times New Roman" w:hAnsi="Times New Roman" w:cs="Times New Roman"/>
        </w:rPr>
        <w:t>z art. 233 § 6 ustawy z dnia 6 czerwca 1997 r. – Kodeks karny.”</w:t>
      </w:r>
    </w:p>
    <w:p w14:paraId="446C6056" w14:textId="77777777" w:rsidR="00B5558C" w:rsidRPr="00B5558C" w:rsidRDefault="00B5558C" w:rsidP="00450812">
      <w:pPr>
        <w:jc w:val="both"/>
        <w:rPr>
          <w:rFonts w:ascii="Times New Roman" w:hAnsi="Times New Roman" w:cs="Times New Roman"/>
        </w:rPr>
      </w:pPr>
    </w:p>
    <w:p w14:paraId="0CB88BDA" w14:textId="77777777" w:rsidR="00D86EA5" w:rsidRPr="00B5558C" w:rsidRDefault="00D86EA5" w:rsidP="00450812">
      <w:pPr>
        <w:jc w:val="both"/>
        <w:rPr>
          <w:rFonts w:ascii="Times New Roman" w:hAnsi="Times New Roman" w:cs="Times New Roman"/>
        </w:rPr>
      </w:pPr>
      <w:r w:rsidRPr="00B5558C">
        <w:rPr>
          <w:rFonts w:ascii="Times New Roman" w:hAnsi="Times New Roman" w:cs="Times New Roman"/>
        </w:rPr>
        <w:tab/>
      </w:r>
      <w:r w:rsidRPr="00B5558C">
        <w:rPr>
          <w:rFonts w:ascii="Times New Roman" w:hAnsi="Times New Roman" w:cs="Times New Roman"/>
        </w:rPr>
        <w:tab/>
      </w:r>
      <w:r w:rsidRPr="00B5558C">
        <w:rPr>
          <w:rFonts w:ascii="Times New Roman" w:hAnsi="Times New Roman" w:cs="Times New Roman"/>
        </w:rPr>
        <w:tab/>
      </w:r>
      <w:r w:rsidRPr="00B5558C">
        <w:rPr>
          <w:rFonts w:ascii="Times New Roman" w:hAnsi="Times New Roman" w:cs="Times New Roman"/>
        </w:rPr>
        <w:tab/>
      </w:r>
      <w:r w:rsidRPr="00B5558C">
        <w:rPr>
          <w:rFonts w:ascii="Times New Roman" w:hAnsi="Times New Roman" w:cs="Times New Roman"/>
        </w:rPr>
        <w:tab/>
      </w:r>
      <w:r w:rsidRPr="00B5558C">
        <w:rPr>
          <w:rFonts w:ascii="Times New Roman" w:hAnsi="Times New Roman" w:cs="Times New Roman"/>
        </w:rPr>
        <w:tab/>
        <w:t>………………………………………………………</w:t>
      </w:r>
    </w:p>
    <w:p w14:paraId="1ED9DE0C" w14:textId="77777777" w:rsidR="00D86EA5" w:rsidRDefault="00D86EA5" w:rsidP="00D068F4">
      <w:pPr>
        <w:rPr>
          <w:rFonts w:ascii="Times New Roman" w:hAnsi="Times New Roman" w:cs="Times New Roman"/>
        </w:rPr>
      </w:pPr>
      <w:r w:rsidRPr="00B5558C">
        <w:rPr>
          <w:rFonts w:ascii="Times New Roman" w:hAnsi="Times New Roman" w:cs="Times New Roman"/>
        </w:rPr>
        <w:tab/>
      </w:r>
      <w:r w:rsidRPr="00B5558C">
        <w:rPr>
          <w:rFonts w:ascii="Times New Roman" w:hAnsi="Times New Roman" w:cs="Times New Roman"/>
        </w:rPr>
        <w:tab/>
      </w:r>
      <w:r w:rsidRPr="00B5558C">
        <w:rPr>
          <w:rFonts w:ascii="Times New Roman" w:hAnsi="Times New Roman" w:cs="Times New Roman"/>
        </w:rPr>
        <w:tab/>
      </w:r>
      <w:r w:rsidRPr="00B5558C">
        <w:rPr>
          <w:rFonts w:ascii="Times New Roman" w:hAnsi="Times New Roman" w:cs="Times New Roman"/>
        </w:rPr>
        <w:tab/>
      </w:r>
      <w:r w:rsidRPr="00B5558C">
        <w:rPr>
          <w:rFonts w:ascii="Times New Roman" w:hAnsi="Times New Roman" w:cs="Times New Roman"/>
        </w:rPr>
        <w:tab/>
      </w:r>
      <w:r w:rsidRPr="00B5558C">
        <w:rPr>
          <w:rFonts w:ascii="Times New Roman" w:hAnsi="Times New Roman" w:cs="Times New Roman"/>
        </w:rPr>
        <w:tab/>
        <w:t>Czytelny podpis wnioskodawcy</w:t>
      </w:r>
    </w:p>
    <w:p w14:paraId="27284083" w14:textId="77777777" w:rsidR="00705A65" w:rsidRDefault="00705A65" w:rsidP="00450812">
      <w:pPr>
        <w:spacing w:before="480" w:after="80"/>
        <w:rPr>
          <w:sz w:val="16"/>
          <w:szCs w:val="16"/>
        </w:rPr>
      </w:pPr>
    </w:p>
    <w:p w14:paraId="4E3FA660" w14:textId="77777777" w:rsidR="0011731A" w:rsidRDefault="0011731A" w:rsidP="00450812">
      <w:pPr>
        <w:spacing w:before="480" w:after="80"/>
        <w:rPr>
          <w:sz w:val="16"/>
          <w:szCs w:val="16"/>
        </w:rPr>
      </w:pPr>
    </w:p>
    <w:p w14:paraId="7ADE80F8" w14:textId="77777777" w:rsidR="0011731A" w:rsidRDefault="0011731A" w:rsidP="00450812">
      <w:pPr>
        <w:spacing w:before="480" w:after="80"/>
        <w:rPr>
          <w:sz w:val="16"/>
          <w:szCs w:val="16"/>
        </w:rPr>
      </w:pPr>
    </w:p>
    <w:p w14:paraId="4506B0F7" w14:textId="7CB771E7" w:rsidR="0011731A" w:rsidRPr="008E7F5F" w:rsidRDefault="0011731A" w:rsidP="008E7F5F">
      <w:pPr>
        <w:spacing w:after="2"/>
        <w:ind w:left="10" w:right="112" w:hanging="10"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8E7F5F">
        <w:rPr>
          <w:rFonts w:ascii="Times New Roman" w:eastAsia="Arial" w:hAnsi="Times New Roman" w:cs="Times New Roman"/>
          <w:b/>
          <w:color w:val="000000"/>
          <w:lang w:eastAsia="pl-PL"/>
        </w:rPr>
        <w:t>PROSZĘ OKREŚLIĆ ILOŚĆ I RODZAJ WĘGLA KAMIENNEGO, KTÓRY GO</w:t>
      </w:r>
      <w:r w:rsidR="008E7F5F" w:rsidRPr="008E7F5F">
        <w:rPr>
          <w:rFonts w:ascii="Times New Roman" w:eastAsia="Arial" w:hAnsi="Times New Roman" w:cs="Times New Roman"/>
          <w:b/>
          <w:color w:val="000000"/>
          <w:lang w:eastAsia="pl-PL"/>
        </w:rPr>
        <w:t>SPODARSTWO DOMOWE PLANUJE NABYĆ</w:t>
      </w:r>
      <w:r w:rsidRPr="008E7F5F">
        <w:rPr>
          <w:rFonts w:ascii="Times New Roman" w:eastAsia="Arial" w:hAnsi="Times New Roman" w:cs="Times New Roman"/>
          <w:b/>
          <w:color w:val="000000"/>
          <w:lang w:eastAsia="pl-PL"/>
        </w:rPr>
        <w:t xml:space="preserve"> W RAMACH ZAKUPU PREFERENCYJNEGO</w:t>
      </w:r>
      <w:r w:rsidR="008E7F5F">
        <w:rPr>
          <w:rFonts w:ascii="Times New Roman" w:eastAsia="Arial" w:hAnsi="Times New Roman" w:cs="Times New Roman"/>
          <w:b/>
          <w:color w:val="000000"/>
          <w:lang w:eastAsia="pl-PL"/>
        </w:rPr>
        <w:t xml:space="preserve"> do </w:t>
      </w:r>
      <w:r w:rsidR="00CB6275">
        <w:rPr>
          <w:rFonts w:ascii="Times New Roman" w:eastAsia="Arial" w:hAnsi="Times New Roman" w:cs="Times New Roman"/>
          <w:b/>
          <w:color w:val="000000"/>
          <w:lang w:eastAsia="pl-PL"/>
        </w:rPr>
        <w:t>30</w:t>
      </w:r>
      <w:r w:rsidR="008E7F5F">
        <w:rPr>
          <w:rFonts w:ascii="Times New Roman" w:eastAsia="Arial" w:hAnsi="Times New Roman" w:cs="Times New Roman"/>
          <w:b/>
          <w:color w:val="000000"/>
          <w:lang w:eastAsia="pl-PL"/>
        </w:rPr>
        <w:t xml:space="preserve"> </w:t>
      </w:r>
      <w:r w:rsidR="00CB6275">
        <w:rPr>
          <w:rFonts w:ascii="Times New Roman" w:eastAsia="Arial" w:hAnsi="Times New Roman" w:cs="Times New Roman"/>
          <w:b/>
          <w:color w:val="000000"/>
          <w:lang w:eastAsia="pl-PL"/>
        </w:rPr>
        <w:t>kwietnia 2023</w:t>
      </w:r>
      <w:bookmarkStart w:id="0" w:name="_GoBack"/>
      <w:bookmarkEnd w:id="0"/>
      <w:r w:rsidR="008E7F5F">
        <w:rPr>
          <w:rFonts w:ascii="Times New Roman" w:eastAsia="Arial" w:hAnsi="Times New Roman" w:cs="Times New Roman"/>
          <w:b/>
          <w:color w:val="000000"/>
          <w:lang w:eastAsia="pl-PL"/>
        </w:rPr>
        <w:t xml:space="preserve"> r.</w:t>
      </w:r>
    </w:p>
    <w:p w14:paraId="2CBFCBC6" w14:textId="77777777" w:rsidR="0011731A" w:rsidRPr="008E7F5F" w:rsidRDefault="0011731A" w:rsidP="0011731A">
      <w:pPr>
        <w:spacing w:after="15"/>
        <w:ind w:right="54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8E7F5F">
        <w:rPr>
          <w:rFonts w:ascii="Times New Roman" w:eastAsia="Arial" w:hAnsi="Times New Roman" w:cs="Times New Roman"/>
          <w:b/>
          <w:color w:val="000000"/>
          <w:lang w:eastAsia="pl-PL"/>
        </w:rPr>
        <w:t xml:space="preserve"> </w:t>
      </w:r>
    </w:p>
    <w:p w14:paraId="54F92ED0" w14:textId="46AB8E5E" w:rsidR="0011731A" w:rsidRPr="00800F8E" w:rsidRDefault="008E7F5F" w:rsidP="00800F8E">
      <w:pPr>
        <w:spacing w:after="0"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800F8E">
        <w:rPr>
          <w:rFonts w:ascii="Times New Roman" w:eastAsia="Arial" w:hAnsi="Times New Roman" w:cs="Times New Roman"/>
          <w:color w:val="000000"/>
          <w:lang w:eastAsia="pl-PL"/>
        </w:rPr>
        <w:t>Maksymalna ilość węgla, dostępna w ram</w:t>
      </w:r>
      <w:r w:rsidR="00493E85" w:rsidRPr="00800F8E">
        <w:rPr>
          <w:rFonts w:ascii="Times New Roman" w:eastAsia="Arial" w:hAnsi="Times New Roman" w:cs="Times New Roman"/>
          <w:color w:val="000000"/>
          <w:lang w:eastAsia="pl-PL"/>
        </w:rPr>
        <w:t>ach zakupu preferencyjnego do 30</w:t>
      </w:r>
      <w:r w:rsidRPr="00800F8E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="00493E85" w:rsidRPr="00800F8E">
        <w:rPr>
          <w:rFonts w:ascii="Times New Roman" w:eastAsia="Arial" w:hAnsi="Times New Roman" w:cs="Times New Roman"/>
          <w:color w:val="000000"/>
          <w:lang w:eastAsia="pl-PL"/>
        </w:rPr>
        <w:t>kwietnia 2023</w:t>
      </w:r>
      <w:r w:rsidRPr="00800F8E">
        <w:rPr>
          <w:rFonts w:ascii="Times New Roman" w:eastAsia="Arial" w:hAnsi="Times New Roman" w:cs="Times New Roman"/>
          <w:color w:val="000000"/>
          <w:lang w:eastAsia="pl-PL"/>
        </w:rPr>
        <w:t xml:space="preserve"> r wynosi </w:t>
      </w:r>
      <w:r w:rsidR="00493E85" w:rsidRPr="00800F8E">
        <w:rPr>
          <w:rFonts w:ascii="Times New Roman" w:eastAsia="Arial" w:hAnsi="Times New Roman" w:cs="Times New Roman"/>
          <w:color w:val="000000"/>
          <w:lang w:eastAsia="pl-PL"/>
        </w:rPr>
        <w:t>3000</w:t>
      </w:r>
      <w:r w:rsidRPr="00800F8E">
        <w:rPr>
          <w:rFonts w:ascii="Times New Roman" w:eastAsia="Arial" w:hAnsi="Times New Roman" w:cs="Times New Roman"/>
          <w:color w:val="000000"/>
          <w:lang w:eastAsia="pl-PL"/>
        </w:rPr>
        <w:t xml:space="preserve"> kg</w:t>
      </w:r>
      <w:r w:rsidRPr="00800F8E">
        <w:rPr>
          <w:rFonts w:ascii="Times New Roman" w:eastAsia="Arial" w:hAnsi="Times New Roman" w:cs="Times New Roman"/>
          <w:b/>
          <w:color w:val="000000"/>
          <w:lang w:eastAsia="pl-PL"/>
        </w:rPr>
        <w:t>.</w:t>
      </w:r>
      <w:r w:rsidR="00493E85" w:rsidRPr="00800F8E">
        <w:rPr>
          <w:rFonts w:ascii="Times New Roman" w:eastAsia="Arial" w:hAnsi="Times New Roman" w:cs="Times New Roman"/>
          <w:b/>
          <w:color w:val="000000"/>
          <w:lang w:eastAsia="pl-PL"/>
        </w:rPr>
        <w:t xml:space="preserve"> </w:t>
      </w:r>
      <w:r w:rsidR="00493E85" w:rsidRPr="00800F8E">
        <w:rPr>
          <w:rFonts w:ascii="Times New Roman" w:eastAsia="Arial" w:hAnsi="Times New Roman" w:cs="Times New Roman"/>
          <w:color w:val="000000"/>
          <w:lang w:eastAsia="pl-PL"/>
        </w:rPr>
        <w:t>W przypadku gdy do dnia 31 grudnia 2022 r, nie dokonano zakupu preferencyjnego albo dokonano takiego zakupu w ilości mniejszej niż</w:t>
      </w:r>
      <w:r w:rsidR="00800F8E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="00493E85" w:rsidRPr="00800F8E">
        <w:rPr>
          <w:rFonts w:ascii="Times New Roman" w:eastAsia="Arial" w:hAnsi="Times New Roman" w:cs="Times New Roman"/>
          <w:color w:val="000000"/>
          <w:lang w:eastAsia="pl-PL"/>
        </w:rPr>
        <w:t>1500 kg, to ilość paliwa stałego niezakupionego</w:t>
      </w:r>
      <w:r w:rsidR="00800F8E">
        <w:rPr>
          <w:rFonts w:ascii="Times New Roman" w:eastAsia="Arial" w:hAnsi="Times New Roman" w:cs="Times New Roman"/>
          <w:color w:val="000000"/>
          <w:lang w:eastAsia="pl-PL"/>
        </w:rPr>
        <w:br/>
      </w:r>
      <w:r w:rsidR="00493E85" w:rsidRPr="00800F8E">
        <w:rPr>
          <w:rFonts w:ascii="Times New Roman" w:eastAsia="Arial" w:hAnsi="Times New Roman" w:cs="Times New Roman"/>
          <w:color w:val="000000"/>
          <w:lang w:eastAsia="pl-PL"/>
        </w:rPr>
        <w:t xml:space="preserve">w ramach limitu </w:t>
      </w:r>
      <w:r w:rsidR="00800F8E" w:rsidRPr="00800F8E">
        <w:rPr>
          <w:rFonts w:ascii="Times New Roman" w:eastAsia="Arial" w:hAnsi="Times New Roman" w:cs="Times New Roman"/>
          <w:color w:val="000000"/>
          <w:lang w:eastAsia="pl-PL"/>
        </w:rPr>
        <w:t>1500 kg w roku 2022, powiększa limit w roku 2023.</w:t>
      </w:r>
    </w:p>
    <w:p w14:paraId="7685D121" w14:textId="77777777" w:rsidR="008E7F5F" w:rsidRPr="008E7F5F" w:rsidRDefault="008E7F5F" w:rsidP="00800F8E">
      <w:pPr>
        <w:spacing w:after="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06B4CA97" w14:textId="77777777" w:rsidR="0011731A" w:rsidRPr="008E7F5F" w:rsidRDefault="0011731A" w:rsidP="0011731A">
      <w:pPr>
        <w:spacing w:after="21"/>
        <w:rPr>
          <w:rFonts w:ascii="Times New Roman" w:eastAsia="Calibri" w:hAnsi="Times New Roman" w:cs="Times New Roman"/>
          <w:color w:val="000000"/>
          <w:lang w:eastAsia="pl-PL"/>
        </w:rPr>
      </w:pPr>
      <w:r w:rsidRPr="008E7F5F">
        <w:rPr>
          <w:rFonts w:ascii="Times New Roman" w:eastAsia="Arial" w:hAnsi="Times New Roman" w:cs="Times New Roman"/>
          <w:b/>
          <w:color w:val="000000"/>
          <w:sz w:val="18"/>
          <w:lang w:eastAsia="pl-PL"/>
        </w:rPr>
        <w:t xml:space="preserve">Sortyment </w:t>
      </w:r>
      <w:r w:rsidRPr="008E7F5F">
        <w:rPr>
          <w:rFonts w:ascii="Times New Roman" w:eastAsia="Arial" w:hAnsi="Times New Roman" w:cs="Times New Roman"/>
          <w:b/>
          <w:color w:val="000000"/>
          <w:sz w:val="18"/>
          <w:u w:val="single" w:color="000000"/>
          <w:lang w:eastAsia="pl-PL"/>
        </w:rPr>
        <w:t>(należy zaznaczyć X):</w:t>
      </w:r>
      <w:r w:rsidRPr="008E7F5F">
        <w:rPr>
          <w:rFonts w:ascii="Times New Roman" w:eastAsia="Arial" w:hAnsi="Times New Roman" w:cs="Times New Roman"/>
          <w:b/>
          <w:color w:val="000000"/>
          <w:sz w:val="18"/>
          <w:lang w:eastAsia="pl-PL"/>
        </w:rPr>
        <w:t xml:space="preserve"> </w:t>
      </w:r>
    </w:p>
    <w:p w14:paraId="60CCB009" w14:textId="77777777" w:rsidR="0011731A" w:rsidRPr="008E7F5F" w:rsidRDefault="0011731A" w:rsidP="0011731A">
      <w:pPr>
        <w:spacing w:after="0"/>
        <w:ind w:left="5"/>
        <w:rPr>
          <w:rFonts w:ascii="Times New Roman" w:eastAsia="Calibri" w:hAnsi="Times New Roman" w:cs="Times New Roman"/>
          <w:color w:val="000000"/>
          <w:lang w:eastAsia="pl-PL"/>
        </w:rPr>
      </w:pPr>
      <w:r w:rsidRPr="008E7F5F">
        <w:rPr>
          <w:rFonts w:ascii="Times New Roman" w:eastAsia="Arial" w:hAnsi="Times New Roman" w:cs="Times New Roman"/>
          <w:b/>
          <w:color w:val="000000"/>
          <w:lang w:eastAsia="pl-PL"/>
        </w:rPr>
        <w:t xml:space="preserve"> </w:t>
      </w:r>
    </w:p>
    <w:tbl>
      <w:tblPr>
        <w:tblStyle w:val="TableGrid"/>
        <w:tblpPr w:vertAnchor="text" w:tblpX="5" w:tblpY="-28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11731A" w:rsidRPr="008E7F5F" w14:paraId="7C7CB7CB" w14:textId="77777777" w:rsidTr="0011731A">
        <w:trPr>
          <w:trHeight w:val="341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376A" w14:textId="77777777" w:rsidR="0011731A" w:rsidRPr="008E7F5F" w:rsidRDefault="0011731A" w:rsidP="0011731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E7F5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</w:tbl>
    <w:p w14:paraId="57A3E23A" w14:textId="77777777" w:rsidR="0011731A" w:rsidRPr="008E7F5F" w:rsidRDefault="00B74113" w:rsidP="0011731A">
      <w:pPr>
        <w:keepNext/>
        <w:keepLines/>
        <w:spacing w:after="0"/>
        <w:ind w:left="15" w:hanging="10"/>
        <w:outlineLvl w:val="1"/>
        <w:rPr>
          <w:rFonts w:ascii="Times New Roman" w:eastAsia="Arial" w:hAnsi="Times New Roman" w:cs="Times New Roman"/>
          <w:b/>
          <w:color w:val="000000"/>
          <w:sz w:val="20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 xml:space="preserve"> </w:t>
      </w:r>
      <w:r w:rsidR="0011731A" w:rsidRPr="008E7F5F"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>grosze</w:t>
      </w:r>
      <w:r w:rsidR="008E7F5F"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>k (od 0,8 cm-3,00 cm) ………………………</w:t>
      </w:r>
      <w:r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>……</w:t>
      </w:r>
      <w:r w:rsidR="0011731A" w:rsidRPr="008E7F5F"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 xml:space="preserve"> kg </w:t>
      </w:r>
    </w:p>
    <w:p w14:paraId="452AB219" w14:textId="77777777" w:rsidR="0011731A" w:rsidRPr="008E7F5F" w:rsidRDefault="0011731A" w:rsidP="0011731A">
      <w:pPr>
        <w:spacing w:after="0"/>
        <w:ind w:left="5"/>
        <w:rPr>
          <w:rFonts w:ascii="Times New Roman" w:eastAsia="Calibri" w:hAnsi="Times New Roman" w:cs="Times New Roman"/>
          <w:color w:val="000000"/>
          <w:lang w:eastAsia="pl-PL"/>
        </w:rPr>
      </w:pPr>
      <w:r w:rsidRPr="008E7F5F"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 xml:space="preserve"> </w:t>
      </w:r>
    </w:p>
    <w:tbl>
      <w:tblPr>
        <w:tblStyle w:val="TableGrid"/>
        <w:tblpPr w:vertAnchor="text" w:tblpX="5" w:tblpY="-30"/>
        <w:tblOverlap w:val="never"/>
        <w:tblW w:w="247" w:type="dxa"/>
        <w:tblInd w:w="0" w:type="dxa"/>
        <w:tblCellMar>
          <w:top w:w="15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247"/>
      </w:tblGrid>
      <w:tr w:rsidR="0011731A" w:rsidRPr="008E7F5F" w14:paraId="074FD993" w14:textId="77777777" w:rsidTr="0011731A">
        <w:trPr>
          <w:trHeight w:val="341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398F" w14:textId="77777777" w:rsidR="0011731A" w:rsidRPr="008E7F5F" w:rsidRDefault="0011731A" w:rsidP="0011731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E7F5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</w:tbl>
    <w:p w14:paraId="1D5A9FD7" w14:textId="77777777" w:rsidR="0011731A" w:rsidRPr="008E7F5F" w:rsidRDefault="008E7F5F" w:rsidP="0011731A">
      <w:pPr>
        <w:keepNext/>
        <w:keepLines/>
        <w:spacing w:after="0"/>
        <w:ind w:left="15" w:hanging="10"/>
        <w:outlineLvl w:val="1"/>
        <w:rPr>
          <w:rFonts w:ascii="Times New Roman" w:eastAsia="Arial" w:hAnsi="Times New Roman" w:cs="Times New Roman"/>
          <w:b/>
          <w:color w:val="000000"/>
          <w:sz w:val="20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 xml:space="preserve"> </w:t>
      </w:r>
      <w:r w:rsidR="00B74113"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>orzech</w:t>
      </w:r>
      <w:r w:rsidR="0011731A" w:rsidRPr="008E7F5F"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 xml:space="preserve"> (od </w:t>
      </w:r>
      <w:r w:rsidR="00B74113"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>2,5 cm-8</w:t>
      </w:r>
      <w:r w:rsidR="0011731A" w:rsidRPr="008E7F5F"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>,0 cm) ……………………….……</w:t>
      </w:r>
      <w:r w:rsidR="00B74113"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>…</w:t>
      </w:r>
      <w:r w:rsidR="0011731A" w:rsidRPr="008E7F5F"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 xml:space="preserve"> kg </w:t>
      </w:r>
    </w:p>
    <w:p w14:paraId="38B2C0DD" w14:textId="77777777" w:rsidR="0011731A" w:rsidRPr="00B74113" w:rsidRDefault="0011731A" w:rsidP="00B74113">
      <w:pPr>
        <w:spacing w:after="11"/>
        <w:ind w:left="5"/>
        <w:rPr>
          <w:rFonts w:ascii="Times New Roman" w:eastAsia="Calibri" w:hAnsi="Times New Roman" w:cs="Times New Roman"/>
          <w:color w:val="000000"/>
          <w:lang w:eastAsia="pl-PL"/>
        </w:rPr>
      </w:pPr>
      <w:r w:rsidRPr="008E7F5F">
        <w:rPr>
          <w:rFonts w:ascii="Times New Roman" w:eastAsia="Arial" w:hAnsi="Times New Roman" w:cs="Times New Roman"/>
          <w:b/>
          <w:color w:val="000000"/>
          <w:sz w:val="20"/>
          <w:lang w:eastAsia="pl-PL"/>
        </w:rPr>
        <w:t xml:space="preserve"> </w:t>
      </w:r>
    </w:p>
    <w:p w14:paraId="3C9DBC3F" w14:textId="77777777" w:rsidR="0011731A" w:rsidRPr="008E7F5F" w:rsidRDefault="0011731A" w:rsidP="0011731A">
      <w:pPr>
        <w:spacing w:after="0"/>
        <w:ind w:left="5"/>
        <w:rPr>
          <w:rFonts w:ascii="Times New Roman" w:eastAsia="Calibri" w:hAnsi="Times New Roman" w:cs="Times New Roman"/>
          <w:color w:val="000000"/>
          <w:lang w:eastAsia="pl-PL"/>
        </w:rPr>
      </w:pPr>
      <w:r w:rsidRPr="008E7F5F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0A4B8E30" w14:textId="77777777" w:rsidR="00705A65" w:rsidRPr="00117A6B" w:rsidRDefault="00705A65" w:rsidP="00BA020A">
      <w:pPr>
        <w:spacing w:before="480" w:after="80"/>
        <w:jc w:val="center"/>
        <w:rPr>
          <w:rFonts w:ascii="Times New Roman" w:hAnsi="Times New Roman" w:cs="Times New Roman"/>
          <w:sz w:val="20"/>
          <w:szCs w:val="20"/>
        </w:rPr>
      </w:pPr>
    </w:p>
    <w:p w14:paraId="0F9A7DFD" w14:textId="77777777" w:rsidR="00705A65" w:rsidRDefault="00705A65" w:rsidP="00450812">
      <w:pPr>
        <w:spacing w:before="480" w:after="80"/>
        <w:rPr>
          <w:sz w:val="16"/>
          <w:szCs w:val="16"/>
        </w:rPr>
      </w:pPr>
    </w:p>
    <w:p w14:paraId="224F4A7C" w14:textId="77777777" w:rsidR="00705A65" w:rsidRDefault="00705A65" w:rsidP="00450812">
      <w:pPr>
        <w:spacing w:before="480" w:after="80"/>
        <w:rPr>
          <w:sz w:val="16"/>
          <w:szCs w:val="16"/>
        </w:rPr>
      </w:pPr>
    </w:p>
    <w:p w14:paraId="56E94BDD" w14:textId="77777777" w:rsidR="00450812" w:rsidRPr="003D4605" w:rsidRDefault="00450812" w:rsidP="00450812">
      <w:pPr>
        <w:spacing w:before="480" w:after="80"/>
        <w:rPr>
          <w:sz w:val="16"/>
          <w:szCs w:val="16"/>
        </w:rPr>
      </w:pPr>
      <w:r w:rsidRPr="003D4605">
        <w:rPr>
          <w:sz w:val="16"/>
          <w:szCs w:val="16"/>
        </w:rPr>
        <w:t>____________________________________________________________________________________________________________</w:t>
      </w:r>
    </w:p>
    <w:p w14:paraId="4F104ECD" w14:textId="77777777" w:rsidR="00450812" w:rsidRPr="003D4605" w:rsidRDefault="00450812" w:rsidP="00450812">
      <w:pPr>
        <w:spacing w:before="80" w:after="80"/>
        <w:jc w:val="both"/>
        <w:rPr>
          <w:b/>
          <w:bCs/>
          <w:sz w:val="16"/>
          <w:szCs w:val="16"/>
        </w:rPr>
      </w:pPr>
      <w:r w:rsidRPr="003D4605">
        <w:rPr>
          <w:b/>
          <w:bCs/>
          <w:sz w:val="16"/>
          <w:szCs w:val="16"/>
        </w:rPr>
        <w:t>INFORMACJA O ZASADACH PRZETWARZANIA DANYCH OSOBOWYCH</w:t>
      </w:r>
    </w:p>
    <w:p w14:paraId="3FABEF6E" w14:textId="3626DED8" w:rsidR="00450812" w:rsidRPr="003D4605" w:rsidRDefault="00450812" w:rsidP="00450812">
      <w:pPr>
        <w:spacing w:after="80" w:line="276" w:lineRule="auto"/>
        <w:jc w:val="both"/>
        <w:rPr>
          <w:b/>
          <w:bCs/>
          <w:sz w:val="16"/>
          <w:szCs w:val="16"/>
        </w:rPr>
      </w:pPr>
      <w:r w:rsidRPr="003D4605">
        <w:rPr>
          <w:b/>
          <w:bCs/>
          <w:sz w:val="16"/>
          <w:szCs w:val="16"/>
        </w:rPr>
        <w:t>Kto wykorzystuje dane:</w:t>
      </w:r>
      <w:r w:rsidRPr="003D460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Wójt Gminy Trzebownisko </w:t>
      </w:r>
      <w:r w:rsidRPr="003D4605">
        <w:rPr>
          <w:sz w:val="16"/>
          <w:szCs w:val="16"/>
        </w:rPr>
        <w:t>|</w:t>
      </w:r>
      <w:r w:rsidRPr="003D4605">
        <w:rPr>
          <w:b/>
          <w:bCs/>
          <w:sz w:val="16"/>
          <w:szCs w:val="16"/>
        </w:rPr>
        <w:t>Kontakt:</w:t>
      </w:r>
      <w:r w:rsidRPr="003D4605">
        <w:rPr>
          <w:sz w:val="16"/>
          <w:szCs w:val="16"/>
        </w:rPr>
        <w:t xml:space="preserve"> </w:t>
      </w:r>
      <w:r>
        <w:rPr>
          <w:sz w:val="16"/>
          <w:szCs w:val="16"/>
        </w:rPr>
        <w:t>36-001 Trzebownisko 976, tel. 17 77 13 700</w:t>
      </w:r>
      <w:r w:rsidRPr="003D4605">
        <w:rPr>
          <w:sz w:val="16"/>
          <w:szCs w:val="16"/>
        </w:rPr>
        <w:t xml:space="preserve"> |</w:t>
      </w:r>
      <w:r w:rsidR="00425E5F">
        <w:rPr>
          <w:sz w:val="16"/>
          <w:szCs w:val="16"/>
        </w:rPr>
        <w:t xml:space="preserve"> </w:t>
      </w:r>
      <w:r w:rsidRPr="003D4605">
        <w:rPr>
          <w:b/>
          <w:bCs/>
          <w:sz w:val="16"/>
          <w:szCs w:val="16"/>
        </w:rPr>
        <w:t>Pytania, wnioski, inspektor ochrony danych</w:t>
      </w:r>
      <w:r w:rsidRPr="003D4605">
        <w:rPr>
          <w:sz w:val="16"/>
          <w:szCs w:val="16"/>
        </w:rPr>
        <w:t xml:space="preserve">: </w:t>
      </w:r>
      <w:hyperlink r:id="rId6" w:history="1">
        <w:r w:rsidR="00425E5F" w:rsidRPr="00EE28BF">
          <w:rPr>
            <w:rStyle w:val="Hipercze"/>
            <w:sz w:val="16"/>
            <w:szCs w:val="16"/>
          </w:rPr>
          <w:t>daneosobowe@trzebownisko.pl</w:t>
        </w:r>
      </w:hyperlink>
      <w:r w:rsidR="00425E5F">
        <w:rPr>
          <w:sz w:val="16"/>
          <w:szCs w:val="16"/>
        </w:rPr>
        <w:t xml:space="preserve">. </w:t>
      </w:r>
      <w:r w:rsidRPr="003D4605">
        <w:rPr>
          <w:b/>
          <w:bCs/>
          <w:sz w:val="16"/>
          <w:szCs w:val="16"/>
        </w:rPr>
        <w:t>Cel wykorzystania:</w:t>
      </w:r>
      <w:r w:rsidRPr="003D4605">
        <w:rPr>
          <w:sz w:val="16"/>
          <w:szCs w:val="16"/>
        </w:rPr>
        <w:t xml:space="preserve"> </w:t>
      </w:r>
      <w:r w:rsidRPr="00590BA5">
        <w:rPr>
          <w:sz w:val="16"/>
          <w:szCs w:val="16"/>
        </w:rPr>
        <w:t>przyjmowanie, weryfikacja i rozpoz</w:t>
      </w:r>
      <w:r w:rsidR="00992192">
        <w:rPr>
          <w:sz w:val="16"/>
          <w:szCs w:val="16"/>
        </w:rPr>
        <w:t>nanie złożonego</w:t>
      </w:r>
      <w:r w:rsidRPr="00590BA5">
        <w:rPr>
          <w:sz w:val="16"/>
          <w:szCs w:val="16"/>
        </w:rPr>
        <w:t xml:space="preserve"> wniosku o wydawanie zaświadczenia - w przypadku zakupu preferencyjnego w gminie sąsiedniej, dokonywanie wezwań i zawiadomień</w:t>
      </w:r>
      <w:r w:rsidRPr="003D4605">
        <w:rPr>
          <w:iCs/>
          <w:sz w:val="16"/>
          <w:szCs w:val="16"/>
        </w:rPr>
        <w:t xml:space="preserve">. </w:t>
      </w:r>
      <w:r w:rsidRPr="003D4605">
        <w:rPr>
          <w:b/>
          <w:bCs/>
          <w:sz w:val="16"/>
          <w:szCs w:val="16"/>
        </w:rPr>
        <w:t>Przysługujące prawa:</w:t>
      </w:r>
      <w:r w:rsidRPr="003D4605">
        <w:rPr>
          <w:sz w:val="16"/>
          <w:szCs w:val="16"/>
        </w:rPr>
        <w:t xml:space="preserve"> dostępu do danych, sprostowania, usunięcia danych, ograniczenia przetwarzania, wniesienia skargi do Prezesa Urzędu Ochrony Danych Osobowych. </w:t>
      </w:r>
      <w:r w:rsidRPr="003D4605">
        <w:rPr>
          <w:rFonts w:cstheme="minorHAnsi"/>
          <w:b/>
          <w:bCs/>
          <w:sz w:val="16"/>
          <w:szCs w:val="16"/>
        </w:rPr>
        <w:t xml:space="preserve">Polityka prywatności </w:t>
      </w:r>
      <w:r w:rsidRPr="003D4605">
        <w:rPr>
          <w:b/>
          <w:bCs/>
          <w:sz w:val="16"/>
          <w:szCs w:val="16"/>
        </w:rPr>
        <w:t>dostępna jest pod adresem</w:t>
      </w:r>
      <w:r w:rsidRPr="003D4605">
        <w:rPr>
          <w:sz w:val="16"/>
          <w:szCs w:val="16"/>
        </w:rPr>
        <w:t xml:space="preserve">: </w:t>
      </w:r>
      <w:hyperlink r:id="rId7" w:history="1">
        <w:r w:rsidR="000642A7" w:rsidRPr="00EE28BF">
          <w:rPr>
            <w:rStyle w:val="Hipercze"/>
            <w:sz w:val="16"/>
            <w:szCs w:val="16"/>
          </w:rPr>
          <w:t>www.bip.trzebownisko.pl</w:t>
        </w:r>
      </w:hyperlink>
      <w:r w:rsidR="000642A7">
        <w:rPr>
          <w:sz w:val="16"/>
          <w:szCs w:val="16"/>
        </w:rPr>
        <w:t xml:space="preserve"> </w:t>
      </w:r>
      <w:r w:rsidRPr="003D4605">
        <w:rPr>
          <w:b/>
          <w:bCs/>
          <w:sz w:val="16"/>
          <w:szCs w:val="16"/>
        </w:rPr>
        <w:t>zakładka „RODO</w:t>
      </w:r>
      <w:r w:rsidRPr="003D4605">
        <w:rPr>
          <w:sz w:val="16"/>
          <w:szCs w:val="16"/>
        </w:rPr>
        <w:t xml:space="preserve">”.  </w:t>
      </w:r>
    </w:p>
    <w:p w14:paraId="420D2A73" w14:textId="77777777" w:rsidR="00450812" w:rsidRPr="00B5558C" w:rsidRDefault="00450812" w:rsidP="00D068F4">
      <w:pPr>
        <w:rPr>
          <w:rFonts w:ascii="Times New Roman" w:hAnsi="Times New Roman" w:cs="Times New Roman"/>
        </w:rPr>
      </w:pPr>
    </w:p>
    <w:sectPr w:rsidR="00450812" w:rsidRPr="00B55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A761D"/>
    <w:multiLevelType w:val="hybridMultilevel"/>
    <w:tmpl w:val="556A16C6"/>
    <w:lvl w:ilvl="0" w:tplc="15B64E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6D"/>
    <w:rsid w:val="000642A7"/>
    <w:rsid w:val="00085E05"/>
    <w:rsid w:val="0011731A"/>
    <w:rsid w:val="00117A6B"/>
    <w:rsid w:val="00425E5F"/>
    <w:rsid w:val="00450812"/>
    <w:rsid w:val="00493E85"/>
    <w:rsid w:val="00705A65"/>
    <w:rsid w:val="0076326D"/>
    <w:rsid w:val="00800F8E"/>
    <w:rsid w:val="008E7F5F"/>
    <w:rsid w:val="009622A8"/>
    <w:rsid w:val="00992192"/>
    <w:rsid w:val="00B1646C"/>
    <w:rsid w:val="00B5558C"/>
    <w:rsid w:val="00B74113"/>
    <w:rsid w:val="00BA020A"/>
    <w:rsid w:val="00CB2B15"/>
    <w:rsid w:val="00CB6275"/>
    <w:rsid w:val="00D068F4"/>
    <w:rsid w:val="00D86EA5"/>
    <w:rsid w:val="00E051E6"/>
    <w:rsid w:val="00FF40AE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086D"/>
  <w15:chartTrackingRefBased/>
  <w15:docId w15:val="{1D9F9887-F3D1-4847-A5A3-22AC939D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8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081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08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08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81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81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8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8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17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1731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5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trzebowni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eosobowe@trzebowni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7591C-00C1-433A-B5C0-98A93BF8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BCB6A973</Template>
  <TotalTime>13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Łańcucka</dc:creator>
  <cp:keywords/>
  <dc:description/>
  <cp:lastModifiedBy>Barbara Łańcucka</cp:lastModifiedBy>
  <cp:revision>5</cp:revision>
  <cp:lastPrinted>2023-01-02T08:34:00Z</cp:lastPrinted>
  <dcterms:created xsi:type="dcterms:W3CDTF">2022-11-09T08:27:00Z</dcterms:created>
  <dcterms:modified xsi:type="dcterms:W3CDTF">2023-01-02T08:38:00Z</dcterms:modified>
</cp:coreProperties>
</file>