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650A" w14:textId="5838FAFA" w:rsidR="00A5344D" w:rsidRDefault="00553F4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Trzebownisko, dnia……………………………………..</w:t>
      </w:r>
      <w:r w:rsidR="00A5344D">
        <w:tab/>
      </w:r>
      <w:r w:rsidR="00A5344D">
        <w:tab/>
      </w:r>
      <w:r w:rsidR="00A5344D">
        <w:tab/>
      </w:r>
      <w:r w:rsidR="00A5344D">
        <w:tab/>
      </w:r>
      <w:r w:rsidR="00A5344D">
        <w:tab/>
      </w:r>
      <w:r w:rsidR="00A5344D">
        <w:tab/>
      </w:r>
      <w:r w:rsidR="00A5344D">
        <w:tab/>
      </w:r>
      <w:r w:rsidR="00A5344D">
        <w:tab/>
        <w:t xml:space="preserve"> </w:t>
      </w:r>
    </w:p>
    <w:p w14:paraId="71751794" w14:textId="44C39D30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 xml:space="preserve">zaświadczenie </w:t>
      </w:r>
      <w:r w:rsidRPr="00503F84">
        <w:rPr>
          <w:b/>
          <w:bCs/>
        </w:rPr>
        <w:t>o pełnieniu funkcji sołtysa</w:t>
      </w:r>
    </w:p>
    <w:p w14:paraId="7792BD49" w14:textId="06F7D771" w:rsidR="00B26802" w:rsidRDefault="003F4E1A" w:rsidP="00CE0C08">
      <w:pPr>
        <w:ind w:firstLine="708"/>
        <w:jc w:val="both"/>
      </w:pPr>
      <w:r>
        <w:t>Wnioskuję</w:t>
      </w:r>
      <w:r w:rsidR="00B26802">
        <w:t xml:space="preserve"> o wydanie zaświadczenia</w:t>
      </w:r>
      <w:r>
        <w:t>,</w:t>
      </w:r>
      <w:r w:rsidR="00B26802">
        <w:t xml:space="preserve"> o którym mowa w </w:t>
      </w:r>
      <w:r w:rsidR="00465302">
        <w:t>ustawie z dnia 26 maja 2023 r. o świadczeniach pieniężnych z tytułu pełnienia funkcji sołtysa (Dz. U. 2023 poz. 1073)</w:t>
      </w:r>
      <w:r w:rsidR="00213D52">
        <w:t xml:space="preserve">. </w:t>
      </w:r>
    </w:p>
    <w:p w14:paraId="2C8E3FE3" w14:textId="062A6846" w:rsidR="00465302" w:rsidRDefault="00465302">
      <w:r>
        <w:t>Imię i Nazwisko ……………………………………………………………………………………………………………………………………</w:t>
      </w:r>
    </w:p>
    <w:p w14:paraId="52FFED6F" w14:textId="3DBC84CB" w:rsidR="00465302" w:rsidRDefault="00465302">
      <w:r>
        <w:t>Pesel ……………………………………………………………………………………………………………………………………………………</w:t>
      </w:r>
    </w:p>
    <w:p w14:paraId="099EBB5B" w14:textId="2E06C50B" w:rsidR="00465302" w:rsidRDefault="00465302">
      <w:r>
        <w:t>Adres zamieszkania ………………………………………………………………………………………………………………………………</w:t>
      </w:r>
    </w:p>
    <w:p w14:paraId="12A385F4" w14:textId="4866A7B2" w:rsidR="00465302" w:rsidRDefault="00465302">
      <w:r>
        <w:t>Okres pełnienia funkcji sołtysa</w:t>
      </w:r>
      <w:r w:rsidR="00CE0C08">
        <w:t xml:space="preserve"> przez wnioskodawcę: </w:t>
      </w:r>
    </w:p>
    <w:p w14:paraId="608CBA94" w14:textId="15010EBD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p w14:paraId="5CD4F4B9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59DC8B1E" w14:textId="48593429" w:rsidR="00465302" w:rsidRDefault="00465302" w:rsidP="00CE0C08">
      <w:pPr>
        <w:pStyle w:val="Akapitzlist"/>
        <w:numPr>
          <w:ilvl w:val="0"/>
          <w:numId w:val="1"/>
        </w:numPr>
        <w:jc w:val="both"/>
      </w:pPr>
      <w:r>
        <w:t xml:space="preserve">Na podstawie przepisów obowiązujących </w:t>
      </w:r>
      <w:r w:rsidRPr="00CE0C08">
        <w:rPr>
          <w:b/>
          <w:bCs/>
        </w:rPr>
        <w:t>przed wejściem</w:t>
      </w:r>
      <w:r>
        <w:t xml:space="preserve"> ustawy z dnia 8 marca 1990 r. o samorządzie gminnym</w:t>
      </w:r>
      <w:r w:rsidR="00CE0C08">
        <w:t xml:space="preserve"> </w:t>
      </w:r>
      <w:r w:rsidR="000066A6">
        <w:t xml:space="preserve">(czyli przed 1990 rokiem, </w:t>
      </w:r>
      <w:r w:rsidR="00CE0C08">
        <w:t xml:space="preserve">jeżeli osoba ta następnie pełniła funkcję sołtysa na podstawie przepisów w/w ustawy </w:t>
      </w:r>
      <w:r w:rsidR="000066A6">
        <w:t>)</w:t>
      </w:r>
    </w:p>
    <w:p w14:paraId="303492EA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37623E2" w14:textId="77777777" w:rsidR="00465302" w:rsidRDefault="00465302" w:rsidP="00465302">
      <w:pPr>
        <w:pStyle w:val="Akapitzlist"/>
      </w:pPr>
    </w:p>
    <w:p w14:paraId="463BADAF" w14:textId="77777777" w:rsidR="003E6F23" w:rsidRDefault="003E6F23" w:rsidP="00465302">
      <w:pPr>
        <w:pStyle w:val="Akapitzlist"/>
      </w:pPr>
    </w:p>
    <w:p w14:paraId="5DDD2931" w14:textId="77777777" w:rsidR="003E6F23" w:rsidRDefault="003E6F23" w:rsidP="00465302">
      <w:pPr>
        <w:pStyle w:val="Akapitzlist"/>
      </w:pPr>
    </w:p>
    <w:p w14:paraId="0166665C" w14:textId="77777777" w:rsidR="003E6F23" w:rsidRDefault="003E6F23" w:rsidP="00465302">
      <w:pPr>
        <w:pStyle w:val="Akapitzlist"/>
      </w:pPr>
    </w:p>
    <w:p w14:paraId="2C6C47F1" w14:textId="77777777" w:rsidR="003E6F23" w:rsidRDefault="003E6F23" w:rsidP="00465302">
      <w:pPr>
        <w:pStyle w:val="Akapitzlist"/>
      </w:pPr>
    </w:p>
    <w:p w14:paraId="370CECAA" w14:textId="77777777" w:rsidR="00213D52" w:rsidRDefault="00213D52" w:rsidP="00465302">
      <w:pPr>
        <w:pStyle w:val="Akapitzlist"/>
      </w:pPr>
    </w:p>
    <w:p w14:paraId="7CB5556D" w14:textId="77777777" w:rsidR="00213D52" w:rsidRDefault="00213D52" w:rsidP="00465302">
      <w:pPr>
        <w:pStyle w:val="Akapitzlist"/>
      </w:pPr>
    </w:p>
    <w:p w14:paraId="3FB040E0" w14:textId="33CCC0AD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20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066A6"/>
    <w:rsid w:val="000545A6"/>
    <w:rsid w:val="00171D05"/>
    <w:rsid w:val="001D26AE"/>
    <w:rsid w:val="00205110"/>
    <w:rsid w:val="00213D52"/>
    <w:rsid w:val="0022735D"/>
    <w:rsid w:val="002C2D3C"/>
    <w:rsid w:val="002D28AA"/>
    <w:rsid w:val="003E6F23"/>
    <w:rsid w:val="003F4E1A"/>
    <w:rsid w:val="00465302"/>
    <w:rsid w:val="00503F84"/>
    <w:rsid w:val="00553F4B"/>
    <w:rsid w:val="00861066"/>
    <w:rsid w:val="00A5344D"/>
    <w:rsid w:val="00B26802"/>
    <w:rsid w:val="00B73719"/>
    <w:rsid w:val="00C81D02"/>
    <w:rsid w:val="00CC5988"/>
    <w:rsid w:val="00CE0C08"/>
    <w:rsid w:val="00D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51419E6A.dotm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Karolina Czyrek</cp:lastModifiedBy>
  <cp:revision>2</cp:revision>
  <dcterms:created xsi:type="dcterms:W3CDTF">2023-06-22T12:22:00Z</dcterms:created>
  <dcterms:modified xsi:type="dcterms:W3CDTF">2023-06-22T12:22:00Z</dcterms:modified>
</cp:coreProperties>
</file>