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31"/>
        <w:ind w:right="1060" w:hanging="0"/>
        <w:rPr>
          <w:rStyle w:val="Teksttreci3"/>
          <w:i/>
          <w:i/>
          <w:iCs/>
        </w:rPr>
      </w:pPr>
      <w:r>
        <w:rPr>
          <w:i/>
          <w:iCs/>
        </w:rPr>
      </w:r>
    </w:p>
    <w:p>
      <w:pPr>
        <w:pStyle w:val="Teksttreci31"/>
        <w:ind w:right="106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527685</wp:posOffset>
                </wp:positionH>
                <wp:positionV relativeFrom="paragraph">
                  <wp:posOffset>12700</wp:posOffset>
                </wp:positionV>
                <wp:extent cx="859790" cy="167640"/>
                <wp:effectExtent l="0" t="0" r="0" b="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8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ksttreci31"/>
                              <w:spacing w:before="0" w:after="0"/>
                              <w:ind w:right="0" w:hanging="0"/>
                              <w:jc w:val="left"/>
                              <w:rPr/>
                            </w:pPr>
                            <w:r>
                              <w:rPr>
                                <w:rStyle w:val="Teksttreci3"/>
                                <w:i/>
                                <w:iCs/>
                                <w:color w:val="000000"/>
                              </w:rPr>
                              <w:t>Pieczęć poradni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" path="m0,0l-2147483645,0l-2147483645,-2147483646l0,-2147483646xe" stroked="f" o:allowincell="f" style="position:absolute;margin-left:41.55pt;margin-top:1pt;width:67.65pt;height:13.1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ksttreci31"/>
                        <w:spacing w:before="0" w:after="0"/>
                        <w:ind w:right="0" w:hanging="0"/>
                        <w:jc w:val="left"/>
                        <w:rPr/>
                      </w:pPr>
                      <w:r>
                        <w:rPr>
                          <w:rStyle w:val="Teksttreci3"/>
                          <w:i/>
                          <w:iCs/>
                          <w:color w:val="000000"/>
                        </w:rPr>
                        <w:t>Pieczęć poradni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w:rPr>
          <w:rStyle w:val="Teksttreci3"/>
          <w:i/>
          <w:iCs/>
        </w:rPr>
        <w:t>Miejscowość, data</w:t>
      </w:r>
    </w:p>
    <w:p>
      <w:pPr>
        <w:pStyle w:val="Teksttreci41"/>
        <w:rPr/>
      </w:pPr>
      <w:r>
        <w:rPr>
          <w:rStyle w:val="Teksttreci4"/>
          <w:b/>
          <w:bCs/>
        </w:rPr>
        <w:t>ZAŚWIADCZENIE LEKARZA RODZINNEGO</w:t>
      </w:r>
    </w:p>
    <w:p>
      <w:pPr>
        <w:pStyle w:val="Teksttreci1"/>
        <w:spacing w:before="0" w:after="120"/>
        <w:rPr>
          <w:rStyle w:val="Teksttreci"/>
          <w:b/>
          <w:b/>
          <w:bCs/>
        </w:rPr>
      </w:pPr>
      <w:r>
        <w:rPr>
          <w:rStyle w:val="Teksttreci"/>
          <w:b/>
          <w:bCs/>
        </w:rPr>
        <w:t>Imię i nazwisko osoby ubiegającej się o skierowanie do Centrum Opiekuńczo-Mieszkalnego:</w:t>
      </w:r>
    </w:p>
    <w:p>
      <w:pPr>
        <w:pStyle w:val="Teksttreci1"/>
        <w:spacing w:lineRule="auto" w:line="240" w:before="0" w:afterAutospacing="1"/>
        <w:rPr>
          <w:rStyle w:val="Teksttreci"/>
          <w:b/>
          <w:b/>
          <w:bCs/>
        </w:rPr>
      </w:pPr>
      <w:r>
        <w:rPr>
          <w:rStyle w:val="Teksttreci"/>
          <w:b/>
          <w:bCs/>
        </w:rPr>
        <w:br/>
        <w:t>…………………………………………………………………………………………………………</w:t>
      </w:r>
    </w:p>
    <w:p>
      <w:pPr>
        <w:pStyle w:val="Teksttreci1"/>
        <w:spacing w:lineRule="auto" w:line="240" w:before="0" w:afterAutospacing="1"/>
        <w:rPr>
          <w:rStyle w:val="Teksttreci"/>
          <w:b/>
          <w:b/>
          <w:bCs/>
        </w:rPr>
      </w:pPr>
      <w:r>
        <w:rPr>
          <w:rStyle w:val="Teksttreci"/>
          <w:b/>
          <w:bCs/>
        </w:rPr>
        <w:t>PESEL: ………………………………………………………………………………………………</w:t>
      </w:r>
    </w:p>
    <w:p>
      <w:pPr>
        <w:pStyle w:val="Teksttreci1"/>
        <w:tabs>
          <w:tab w:val="clear" w:pos="708"/>
          <w:tab w:val="left" w:pos="10286" w:leader="dot"/>
        </w:tabs>
        <w:spacing w:before="0" w:after="140"/>
        <w:rPr/>
      </w:pPr>
      <w:r>
        <w:rPr>
          <w:rStyle w:val="Teksttreci"/>
          <w:b/>
          <w:bCs/>
        </w:rPr>
        <w:t>Miejsce zamieszkania:</w:t>
      </w:r>
      <w:r>
        <w:rPr>
          <w:rStyle w:val="Teksttreci"/>
          <w:b/>
        </w:rPr>
        <w:t xml:space="preserve"> …………………………………………………………………………………..</w:t>
      </w:r>
    </w:p>
    <w:p>
      <w:pPr>
        <w:pStyle w:val="Teksttreci1"/>
        <w:spacing w:before="0" w:after="140"/>
        <w:rPr>
          <w:rStyle w:val="Teksttreci"/>
          <w:b/>
          <w:b/>
          <w:bCs/>
        </w:rPr>
      </w:pPr>
      <w:r>
        <w:rPr>
          <w:b/>
          <w:bCs/>
        </w:rPr>
      </w:r>
    </w:p>
    <w:p>
      <w:pPr>
        <w:pStyle w:val="Teksttreci1"/>
        <w:spacing w:before="0" w:after="140"/>
        <w:rPr/>
      </w:pPr>
      <w:r>
        <w:rPr>
          <w:rStyle w:val="Teksttreci"/>
          <w:b/>
          <w:bCs/>
        </w:rPr>
        <w:t xml:space="preserve">Określenie stanu zdrowia i możliwości uczestniczenia osoby badanej w zajęciach COM, biorąc pod uwagę ogólny stan zdrowia </w:t>
      </w:r>
      <w:r>
        <w:rPr>
          <w:rStyle w:val="Teksttreci"/>
          <w:b/>
          <w:i/>
          <w:iCs/>
        </w:rPr>
        <w:t>(należy zaznaczyć właściwe):</w:t>
      </w:r>
    </w:p>
    <w:p>
      <w:pPr>
        <w:pStyle w:val="Teksttreci1"/>
        <w:numPr>
          <w:ilvl w:val="0"/>
          <w:numId w:val="1"/>
        </w:numPr>
        <w:tabs>
          <w:tab w:val="clear" w:pos="708"/>
          <w:tab w:val="left" w:pos="748" w:leader="none"/>
        </w:tabs>
        <w:spacing w:before="0" w:after="0"/>
        <w:ind w:firstLine="380"/>
        <w:rPr/>
      </w:pPr>
      <w:r>
        <w:rPr>
          <w:rStyle w:val="Teksttreci"/>
          <w:b/>
        </w:rPr>
        <w:t>Brak przeciwwskazań do uczestniczenia osoby badanej w zajęciach COM.</w:t>
      </w:r>
    </w:p>
    <w:p>
      <w:pPr>
        <w:pStyle w:val="Teksttreci1"/>
        <w:numPr>
          <w:ilvl w:val="0"/>
          <w:numId w:val="1"/>
        </w:numPr>
        <w:tabs>
          <w:tab w:val="clear" w:pos="708"/>
          <w:tab w:val="left" w:pos="772" w:leader="none"/>
        </w:tabs>
        <w:spacing w:before="0" w:after="620"/>
        <w:ind w:firstLine="380"/>
        <w:rPr/>
      </w:pPr>
      <w:r>
        <w:rPr>
          <w:rStyle w:val="Teksttreci"/>
          <w:b/>
        </w:rPr>
        <w:t>Istnieją przeciwwskazania do uczestniczenia osoby badanej w zajęciach COM.</w:t>
      </w:r>
    </w:p>
    <w:p>
      <w:pPr>
        <w:pStyle w:val="Teksttreci1"/>
        <w:spacing w:before="0" w:after="360"/>
        <w:rPr>
          <w:rStyle w:val="Teksttreci"/>
          <w:b/>
          <w:b/>
          <w:bCs/>
        </w:rPr>
      </w:pPr>
      <w:r>
        <w:rPr>
          <w:rStyle w:val="Teksttreci"/>
          <w:b/>
          <w:bCs/>
        </w:rPr>
        <w:t>Informacja  o sprawności w zakresie lokomocji osoby niepełnosprawnej fizycznie:</w:t>
      </w:r>
    </w:p>
    <w:p>
      <w:pPr>
        <w:pStyle w:val="Teksttreci1"/>
        <w:numPr>
          <w:ilvl w:val="0"/>
          <w:numId w:val="2"/>
        </w:numPr>
        <w:tabs>
          <w:tab w:val="clear" w:pos="708"/>
          <w:tab w:val="left" w:pos="748" w:leader="none"/>
        </w:tabs>
        <w:spacing w:before="0" w:after="0"/>
        <w:ind w:firstLine="380"/>
        <w:rPr>
          <w:rStyle w:val="Teksttreci"/>
          <w:b/>
          <w:b/>
          <w:bCs/>
        </w:rPr>
      </w:pPr>
      <w:r>
        <w:rPr>
          <w:rStyle w:val="Teksttreci"/>
          <w:b/>
        </w:rPr>
        <w:t>Brak przeciwwskazań w zakresie lokomocji osoby niepełnosprawnej fizycznie</w:t>
      </w:r>
      <w:bookmarkStart w:id="0" w:name="_GoBack"/>
      <w:bookmarkEnd w:id="0"/>
    </w:p>
    <w:p>
      <w:pPr>
        <w:pStyle w:val="Teksttreci1"/>
        <w:tabs>
          <w:tab w:val="clear" w:pos="708"/>
          <w:tab w:val="left" w:pos="748" w:leader="none"/>
        </w:tabs>
        <w:spacing w:before="0" w:after="0"/>
        <w:ind w:left="380" w:hanging="0"/>
        <w:rPr>
          <w:rStyle w:val="Teksttreci"/>
        </w:rPr>
      </w:pPr>
      <w:r>
        <w:rPr>
          <w:rStyle w:val="Teksttreci"/>
          <w:b/>
        </w:rPr>
        <w:t>- porusza się samodzielnie;</w:t>
      </w:r>
    </w:p>
    <w:p>
      <w:pPr>
        <w:pStyle w:val="Teksttreci1"/>
        <w:tabs>
          <w:tab w:val="clear" w:pos="708"/>
          <w:tab w:val="left" w:pos="748" w:leader="none"/>
        </w:tabs>
        <w:spacing w:before="0" w:after="0"/>
        <w:ind w:left="380" w:hanging="0"/>
        <w:rPr>
          <w:rStyle w:val="Teksttreci"/>
        </w:rPr>
      </w:pPr>
      <w:r>
        <w:rPr>
          <w:rStyle w:val="Teksttreci"/>
          <w:b/>
        </w:rPr>
        <w:t>- porusza się przy pomocy laskim, kuli, chodzika;</w:t>
      </w:r>
    </w:p>
    <w:p>
      <w:pPr>
        <w:pStyle w:val="Teksttreci1"/>
        <w:tabs>
          <w:tab w:val="clear" w:pos="708"/>
          <w:tab w:val="left" w:pos="748" w:leader="none"/>
        </w:tabs>
        <w:spacing w:before="0" w:after="0"/>
        <w:ind w:left="380" w:hanging="0"/>
        <w:rPr>
          <w:rStyle w:val="Teksttreci"/>
        </w:rPr>
      </w:pPr>
      <w:r>
        <w:rPr>
          <w:rStyle w:val="Teksttreci"/>
          <w:b/>
        </w:rPr>
        <w:t>- porusza się przy pomocy wózka inwalidzkiego.*</w:t>
      </w:r>
    </w:p>
    <w:p>
      <w:pPr>
        <w:pStyle w:val="Teksttreci1"/>
        <w:tabs>
          <w:tab w:val="clear" w:pos="708"/>
          <w:tab w:val="left" w:pos="748" w:leader="none"/>
        </w:tabs>
        <w:spacing w:before="0" w:after="0"/>
        <w:ind w:left="38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ksttreci1"/>
        <w:numPr>
          <w:ilvl w:val="0"/>
          <w:numId w:val="2"/>
        </w:numPr>
        <w:tabs>
          <w:tab w:val="clear" w:pos="708"/>
          <w:tab w:val="left" w:pos="772" w:leader="none"/>
        </w:tabs>
        <w:spacing w:before="0" w:after="620"/>
        <w:ind w:firstLine="380"/>
        <w:rPr/>
      </w:pPr>
      <w:r>
        <w:rPr>
          <w:rStyle w:val="Teksttreci"/>
          <w:b/>
        </w:rPr>
        <w:t>Istnieją przeciwwskazania</w:t>
      </w:r>
      <w:r>
        <w:rPr/>
        <w:t xml:space="preserve"> </w:t>
      </w:r>
      <w:r>
        <w:rPr>
          <w:b w:val="false"/>
        </w:rPr>
        <w:t>w</w:t>
      </w:r>
      <w:r>
        <w:rPr/>
        <w:t xml:space="preserve"> </w:t>
      </w:r>
      <w:r>
        <w:rPr>
          <w:rStyle w:val="Teksttreci"/>
          <w:b/>
        </w:rPr>
        <w:t>zakresie lokomocji osoby niepełnosprawnej fizycznie.</w:t>
      </w:r>
    </w:p>
    <w:p>
      <w:pPr>
        <w:pStyle w:val="Teksttreci31"/>
        <w:rPr>
          <w:rStyle w:val="Teksttreci3"/>
          <w:i/>
          <w:i/>
          <w:iCs/>
        </w:rPr>
      </w:pPr>
      <w:r>
        <w:rPr>
          <w:i/>
          <w:iCs/>
        </w:rPr>
      </w:r>
    </w:p>
    <w:p>
      <w:pPr>
        <w:pStyle w:val="Teksttreci31"/>
        <w:rPr>
          <w:rStyle w:val="Teksttreci3"/>
          <w:i/>
          <w:i/>
          <w:iCs/>
        </w:rPr>
      </w:pPr>
      <w:r>
        <w:rPr>
          <w:rStyle w:val="Teksttreci3"/>
          <w:i/>
          <w:iCs/>
        </w:rPr>
        <w:t>(podpis i pieczęć lekarza rodzinnego)</w:t>
      </w:r>
    </w:p>
    <w:p>
      <w:pPr>
        <w:pStyle w:val="Teksttreci31"/>
        <w:rPr>
          <w:rStyle w:val="Teksttreci2"/>
          <w:i/>
          <w:i/>
          <w:iCs/>
        </w:rPr>
      </w:pPr>
      <w:r>
        <w:rPr/>
      </w:r>
    </w:p>
    <w:p>
      <w:pPr>
        <w:pStyle w:val="Teksttreci31"/>
        <w:numPr>
          <w:ilvl w:val="0"/>
          <w:numId w:val="3"/>
        </w:numPr>
        <w:spacing w:before="0" w:after="920"/>
        <w:ind w:left="720" w:right="560" w:hanging="360"/>
        <w:jc w:val="left"/>
        <w:rPr/>
      </w:pPr>
      <w:r>
        <w:rPr>
          <w:rStyle w:val="Teksttreci2"/>
          <w:i/>
          <w:iCs/>
        </w:rPr>
        <w:t>właściwe podkreślić</w:t>
      </w:r>
    </w:p>
    <w:sectPr>
      <w:type w:val="nextPage"/>
      <w:pgSz w:w="11906" w:h="16838"/>
      <w:pgMar w:left="682" w:right="701" w:gutter="0" w:header="0" w:top="1177" w:footer="0" w:bottom="52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3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3" w:customStyle="1">
    <w:name w:val="Tekst treści (3)_"/>
    <w:basedOn w:val="DefaultParagraphFont"/>
    <w:link w:val="Teksttreci3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0"/>
      <w:szCs w:val="20"/>
      <w:u w:val="none"/>
    </w:rPr>
  </w:style>
  <w:style w:type="character" w:styleId="Teksttreci4" w:customStyle="1">
    <w:name w:val="Tekst treści (4)_"/>
    <w:basedOn w:val="DefaultParagraphFont"/>
    <w:link w:val="Teksttreci4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Teksttreci" w:customStyle="1">
    <w:name w:val="Tekst treści_"/>
    <w:basedOn w:val="DefaultParagraphFont"/>
    <w:link w:val="Teksttreci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Teksttreci2" w:customStyle="1">
    <w:name w:val="Tekst treści (2)_"/>
    <w:basedOn w:val="DefaultParagraphFont"/>
    <w:link w:val="Teksttreci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8"/>
      <w:szCs w:val="18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31" w:customStyle="1">
    <w:name w:val="Tekst treści (3)"/>
    <w:basedOn w:val="Normal"/>
    <w:link w:val="Teksttreci3"/>
    <w:qFormat/>
    <w:pPr>
      <w:spacing w:before="0" w:after="920"/>
      <w:ind w:right="560" w:hanging="0"/>
      <w:jc w:val="right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styleId="Teksttreci41" w:customStyle="1">
    <w:name w:val="Tekst treści (4)"/>
    <w:basedOn w:val="Normal"/>
    <w:link w:val="Teksttreci4"/>
    <w:qFormat/>
    <w:pPr>
      <w:spacing w:before="0" w:after="62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eksttreci1" w:customStyle="1">
    <w:name w:val="Tekst treści"/>
    <w:basedOn w:val="Normal"/>
    <w:link w:val="Teksttreci"/>
    <w:qFormat/>
    <w:pPr>
      <w:spacing w:lineRule="auto" w:line="259" w:before="0" w:after="600"/>
    </w:pPr>
    <w:rPr>
      <w:rFonts w:ascii="Times New Roman" w:hAnsi="Times New Roman" w:eastAsia="Times New Roman" w:cs="Times New Roman"/>
      <w:b/>
      <w:bCs/>
    </w:rPr>
  </w:style>
  <w:style w:type="paragraph" w:styleId="Teksttreci21" w:customStyle="1">
    <w:name w:val="Tekst treści (2)"/>
    <w:basedOn w:val="Normal"/>
    <w:link w:val="Teksttreci2"/>
    <w:qFormat/>
    <w:pPr>
      <w:spacing w:lineRule="auto" w:line="360"/>
      <w:ind w:firstLine="440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0E9D-42FD-499A-A6CC-55B014AA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DDC23FE3</Template>
  <TotalTime>34</TotalTime>
  <Application>LibreOffice/7.4.3.2$Windows_X86_64 LibreOffice_project/1048a8393ae2eeec98dff31b5c133c5f1d08b890</Application>
  <AppVersion>15.0000</AppVersion>
  <Pages>1</Pages>
  <Words>118</Words>
  <Characters>904</Characters>
  <CharactersWithSpaces>1001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2021-09-06T10:11:00Z</dcterms:created>
  <dc:creator>admin</dc:creator>
  <dc:description/>
  <dc:language>pl-PL</dc:language>
  <cp:lastModifiedBy/>
  <dcterms:modified xsi:type="dcterms:W3CDTF">2023-01-13T08:49:41Z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