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00" w:rsidRDefault="00534100" w:rsidP="00534100">
      <w:pPr>
        <w:pStyle w:val="Default"/>
        <w:spacing w:line="276" w:lineRule="auto"/>
        <w:jc w:val="center"/>
        <w:rPr>
          <w:rFonts w:ascii="Cambria" w:hAnsi="Cambria" w:cs="Times New Roman"/>
          <w:b/>
          <w:bCs/>
        </w:rPr>
      </w:pPr>
      <w:bookmarkStart w:id="0" w:name="_GoBack"/>
      <w:bookmarkEnd w:id="0"/>
    </w:p>
    <w:p w:rsidR="00534100" w:rsidRDefault="00534100" w:rsidP="00534100">
      <w:pPr>
        <w:pStyle w:val="Default"/>
        <w:spacing w:line="276" w:lineRule="auto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Szlak Maryjny (”Światło ze Wschodu”)</w:t>
      </w:r>
    </w:p>
    <w:p w:rsidR="00534100" w:rsidRDefault="00534100" w:rsidP="00534100">
      <w:pPr>
        <w:pStyle w:val="Default"/>
        <w:spacing w:line="276" w:lineRule="auto"/>
        <w:rPr>
          <w:rFonts w:ascii="Cambria" w:hAnsi="Cambria" w:cs="Times New Roman"/>
          <w:b/>
          <w:bCs/>
        </w:rPr>
      </w:pPr>
    </w:p>
    <w:p w:rsidR="00B83B6A" w:rsidRDefault="00B83B6A" w:rsidP="00534100">
      <w:pPr>
        <w:pStyle w:val="Default"/>
        <w:spacing w:line="276" w:lineRule="auto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PROGRAM KONFERECJI </w:t>
      </w:r>
    </w:p>
    <w:p w:rsidR="00B83B6A" w:rsidRDefault="00B83B6A" w:rsidP="00534100">
      <w:pPr>
        <w:pStyle w:val="Default"/>
        <w:spacing w:line="276" w:lineRule="auto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„MIEJSCA KULTU MARYJNEGO NA POGRANICZU POLSKO-SŁOWACKIM”</w:t>
      </w:r>
    </w:p>
    <w:p w:rsidR="00534100" w:rsidRDefault="00B83B6A" w:rsidP="00534100">
      <w:pPr>
        <w:pStyle w:val="Default"/>
        <w:spacing w:line="276" w:lineRule="auto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KRASICZYN</w:t>
      </w:r>
      <w:r w:rsidR="00534100" w:rsidRPr="00417927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>21</w:t>
      </w:r>
      <w:r w:rsidR="00534100">
        <w:rPr>
          <w:rFonts w:ascii="Cambria" w:hAnsi="Cambria" w:cs="Times New Roman"/>
          <w:b/>
          <w:bCs/>
        </w:rPr>
        <w:t>-</w:t>
      </w:r>
      <w:r>
        <w:rPr>
          <w:rFonts w:ascii="Cambria" w:hAnsi="Cambria" w:cs="Times New Roman"/>
          <w:b/>
          <w:bCs/>
        </w:rPr>
        <w:t>22</w:t>
      </w:r>
      <w:r w:rsidR="00534100">
        <w:rPr>
          <w:rFonts w:ascii="Cambria" w:hAnsi="Cambria" w:cs="Times New Roman"/>
          <w:b/>
          <w:bCs/>
        </w:rPr>
        <w:t>.06.2017</w:t>
      </w:r>
    </w:p>
    <w:p w:rsidR="00534100" w:rsidRDefault="00534100" w:rsidP="00534100">
      <w:pPr>
        <w:pStyle w:val="Default"/>
        <w:spacing w:line="276" w:lineRule="auto"/>
        <w:jc w:val="center"/>
        <w:rPr>
          <w:rFonts w:ascii="Cambria" w:hAnsi="Cambria" w:cs="Times New Roman"/>
          <w:b/>
          <w:bCs/>
        </w:rPr>
      </w:pPr>
    </w:p>
    <w:p w:rsidR="00534100" w:rsidRDefault="00534100" w:rsidP="00534100">
      <w:pPr>
        <w:pStyle w:val="Default"/>
        <w:spacing w:line="276" w:lineRule="auto"/>
        <w:jc w:val="center"/>
        <w:rPr>
          <w:rFonts w:ascii="Cambria" w:hAnsi="Cambria" w:cs="Times New Roman"/>
          <w:b/>
          <w:bCs/>
        </w:rPr>
      </w:pPr>
    </w:p>
    <w:p w:rsidR="00534100" w:rsidRDefault="00B83B6A" w:rsidP="00534100">
      <w:pPr>
        <w:pStyle w:val="Default"/>
        <w:spacing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Dzień 1 (21</w:t>
      </w:r>
      <w:r w:rsidR="00534100">
        <w:rPr>
          <w:rFonts w:ascii="Cambria" w:hAnsi="Cambria" w:cs="Times New Roman"/>
          <w:b/>
          <w:bCs/>
        </w:rPr>
        <w:t>.06.2017)</w:t>
      </w:r>
    </w:p>
    <w:p w:rsidR="00534100" w:rsidRDefault="00534100" w:rsidP="00534100">
      <w:pPr>
        <w:pStyle w:val="Default"/>
        <w:spacing w:line="276" w:lineRule="auto"/>
        <w:jc w:val="center"/>
        <w:rPr>
          <w:rFonts w:ascii="Cambria" w:hAnsi="Cambria" w:cs="Times New Roman"/>
          <w:b/>
          <w:bCs/>
        </w:rPr>
      </w:pPr>
    </w:p>
    <w:p w:rsidR="00B83B6A" w:rsidRP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 xml:space="preserve">09. 00-10.00 – </w:t>
      </w:r>
      <w:r w:rsidR="00261F0B">
        <w:rPr>
          <w:rFonts w:asciiTheme="majorHAnsi" w:hAnsiTheme="majorHAnsi"/>
          <w:sz w:val="24"/>
          <w:szCs w:val="24"/>
        </w:rPr>
        <w:t>R</w:t>
      </w:r>
      <w:r w:rsidRPr="00B83B6A">
        <w:rPr>
          <w:rFonts w:asciiTheme="majorHAnsi" w:hAnsiTheme="majorHAnsi"/>
          <w:sz w:val="24"/>
          <w:szCs w:val="24"/>
        </w:rPr>
        <w:t xml:space="preserve">ejestracja i zakwaterowanie uczestników. </w:t>
      </w:r>
    </w:p>
    <w:p w:rsidR="00B83B6A" w:rsidRP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>10.00-10.30 - Kawa powitalna</w:t>
      </w:r>
    </w:p>
    <w:p w:rsidR="00B83B6A" w:rsidRP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 xml:space="preserve">10.30-10.45 – otwarcie konferencji. Przedstawienie założeń </w:t>
      </w:r>
      <w:r w:rsidR="00261F0B">
        <w:rPr>
          <w:rFonts w:asciiTheme="majorHAnsi" w:hAnsiTheme="majorHAnsi"/>
          <w:sz w:val="24"/>
          <w:szCs w:val="24"/>
        </w:rPr>
        <w:t>p</w:t>
      </w:r>
      <w:r w:rsidRPr="00B83B6A">
        <w:rPr>
          <w:rFonts w:asciiTheme="majorHAnsi" w:hAnsiTheme="majorHAnsi"/>
          <w:sz w:val="24"/>
          <w:szCs w:val="24"/>
        </w:rPr>
        <w:t>rojektu.</w:t>
      </w:r>
    </w:p>
    <w:p w:rsidR="00B83B6A" w:rsidRDefault="00B83B6A" w:rsidP="00B83B6A">
      <w:pPr>
        <w:spacing w:line="240" w:lineRule="auto"/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 xml:space="preserve">10.45 -11.30 „Atrakcyjność turystyczna pogranicza polsko-słowackiego. </w:t>
      </w:r>
    </w:p>
    <w:p w:rsidR="00B83B6A" w:rsidRPr="00B83B6A" w:rsidRDefault="00B83B6A" w:rsidP="00B83B6A">
      <w:pPr>
        <w:spacing w:line="240" w:lineRule="auto"/>
        <w:ind w:left="708" w:firstLine="708"/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>Wady i zalety”,</w:t>
      </w:r>
      <w:r w:rsidR="00261F0B">
        <w:rPr>
          <w:rFonts w:asciiTheme="majorHAnsi" w:hAnsiTheme="majorHAnsi"/>
          <w:sz w:val="24"/>
          <w:szCs w:val="24"/>
        </w:rPr>
        <w:t xml:space="preserve"> </w:t>
      </w:r>
      <w:r w:rsidRPr="00B83B6A">
        <w:rPr>
          <w:rFonts w:asciiTheme="majorHAnsi" w:hAnsiTheme="majorHAnsi"/>
          <w:sz w:val="24"/>
          <w:szCs w:val="24"/>
        </w:rPr>
        <w:t>Bogdan Augustyn</w:t>
      </w:r>
    </w:p>
    <w:p w:rsid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 xml:space="preserve">11.30 – 12.15  </w:t>
      </w:r>
      <w:r>
        <w:rPr>
          <w:rFonts w:asciiTheme="majorHAnsi" w:hAnsiTheme="majorHAnsi"/>
          <w:sz w:val="24"/>
          <w:szCs w:val="24"/>
        </w:rPr>
        <w:t xml:space="preserve">- </w:t>
      </w:r>
      <w:r w:rsidRPr="00B83B6A">
        <w:rPr>
          <w:rFonts w:asciiTheme="majorHAnsi" w:hAnsiTheme="majorHAnsi"/>
          <w:sz w:val="24"/>
          <w:szCs w:val="24"/>
        </w:rPr>
        <w:t>„Turystyka pielgrzymkowa w kraju i na świecie”</w:t>
      </w:r>
      <w:r>
        <w:rPr>
          <w:rFonts w:asciiTheme="majorHAnsi" w:hAnsiTheme="majorHAnsi"/>
          <w:sz w:val="24"/>
          <w:szCs w:val="24"/>
        </w:rPr>
        <w:t>, Łukasz Mróz</w:t>
      </w:r>
    </w:p>
    <w:p w:rsidR="00B83B6A" w:rsidRP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>12.15 – 12.45 –</w:t>
      </w:r>
      <w:r>
        <w:rPr>
          <w:rFonts w:asciiTheme="majorHAnsi" w:hAnsiTheme="majorHAnsi"/>
          <w:sz w:val="24"/>
          <w:szCs w:val="24"/>
        </w:rPr>
        <w:t xml:space="preserve"> </w:t>
      </w:r>
      <w:r w:rsidR="00261F0B">
        <w:rPr>
          <w:rFonts w:asciiTheme="majorHAnsi" w:hAnsiTheme="majorHAnsi"/>
          <w:sz w:val="24"/>
          <w:szCs w:val="24"/>
        </w:rPr>
        <w:t>P</w:t>
      </w:r>
      <w:r w:rsidRPr="00B83B6A">
        <w:rPr>
          <w:rFonts w:asciiTheme="majorHAnsi" w:hAnsiTheme="majorHAnsi"/>
          <w:sz w:val="24"/>
          <w:szCs w:val="24"/>
        </w:rPr>
        <w:t>rzerwa kawowa</w:t>
      </w:r>
    </w:p>
    <w:p w:rsidR="00B83B6A" w:rsidRP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>12.45 – 13.30 - „Znaczenie kultu Maryjnego w symbolice kościoła”</w:t>
      </w:r>
      <w:r>
        <w:rPr>
          <w:rFonts w:asciiTheme="majorHAnsi" w:hAnsiTheme="majorHAnsi"/>
          <w:sz w:val="24"/>
          <w:szCs w:val="24"/>
        </w:rPr>
        <w:t>,</w:t>
      </w:r>
      <w:r w:rsidR="00261F0B">
        <w:rPr>
          <w:rFonts w:asciiTheme="majorHAnsi" w:hAnsiTheme="majorHAnsi"/>
          <w:sz w:val="24"/>
          <w:szCs w:val="24"/>
        </w:rPr>
        <w:t xml:space="preserve"> </w:t>
      </w:r>
      <w:r w:rsidR="00930E35">
        <w:rPr>
          <w:rFonts w:asciiTheme="majorHAnsi" w:hAnsiTheme="majorHAnsi"/>
          <w:sz w:val="24"/>
          <w:szCs w:val="24"/>
        </w:rPr>
        <w:t>Mariusz Kazanowski</w:t>
      </w:r>
    </w:p>
    <w:p w:rsid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 xml:space="preserve">13.30-14.15 - „Miejsca kultu Maryjnego w Kraju </w:t>
      </w:r>
      <w:proofErr w:type="spellStart"/>
      <w:r w:rsidRPr="00B83B6A">
        <w:rPr>
          <w:rFonts w:asciiTheme="majorHAnsi" w:hAnsiTheme="majorHAnsi"/>
          <w:sz w:val="24"/>
          <w:szCs w:val="24"/>
        </w:rPr>
        <w:t>Preszowskim</w:t>
      </w:r>
      <w:proofErr w:type="spellEnd"/>
      <w:r w:rsidRPr="00B83B6A">
        <w:rPr>
          <w:rFonts w:asciiTheme="majorHAnsi" w:hAnsiTheme="majorHAnsi"/>
          <w:sz w:val="24"/>
          <w:szCs w:val="24"/>
        </w:rPr>
        <w:t>”</w:t>
      </w:r>
      <w:r w:rsidR="00261F0B">
        <w:rPr>
          <w:rFonts w:asciiTheme="majorHAnsi" w:hAnsiTheme="majorHAnsi"/>
          <w:sz w:val="24"/>
          <w:szCs w:val="24"/>
        </w:rPr>
        <w:t>,</w:t>
      </w:r>
      <w:r w:rsidRPr="00B83B6A">
        <w:rPr>
          <w:rFonts w:asciiTheme="majorHAnsi" w:hAnsiTheme="majorHAnsi"/>
          <w:sz w:val="24"/>
          <w:szCs w:val="24"/>
        </w:rPr>
        <w:t xml:space="preserve"> </w:t>
      </w:r>
      <w:r w:rsidRPr="00B83B6A">
        <w:rPr>
          <w:rFonts w:asciiTheme="majorHAnsi" w:hAnsiTheme="majorHAnsi"/>
          <w:color w:val="000000" w:themeColor="text1"/>
          <w:sz w:val="24"/>
          <w:szCs w:val="24"/>
        </w:rPr>
        <w:t>Mgr. Anton Fogaš</w:t>
      </w:r>
    </w:p>
    <w:p w:rsidR="00B83B6A" w:rsidRDefault="00261F0B" w:rsidP="00B83B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14.15 – 16.00 – O</w:t>
      </w:r>
      <w:r w:rsidR="00B83B6A" w:rsidRPr="00B83B6A">
        <w:rPr>
          <w:rFonts w:asciiTheme="majorHAnsi" w:hAnsiTheme="majorHAnsi"/>
          <w:sz w:val="24"/>
          <w:szCs w:val="24"/>
        </w:rPr>
        <w:t>biad</w:t>
      </w:r>
    </w:p>
    <w:p w:rsid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>16.00 – 16.45  „Miejsca kultu Maryjnego w województwie podkarpackim”</w:t>
      </w:r>
      <w:r>
        <w:rPr>
          <w:rFonts w:asciiTheme="majorHAnsi" w:hAnsiTheme="majorHAnsi"/>
          <w:sz w:val="24"/>
          <w:szCs w:val="24"/>
        </w:rPr>
        <w:t xml:space="preserve">, </w:t>
      </w:r>
      <w:r w:rsidRPr="00B83B6A">
        <w:rPr>
          <w:rFonts w:asciiTheme="majorHAnsi" w:hAnsiTheme="majorHAnsi"/>
          <w:sz w:val="24"/>
          <w:szCs w:val="24"/>
        </w:rPr>
        <w:t xml:space="preserve">Agata Chmura </w:t>
      </w:r>
    </w:p>
    <w:p w:rsidR="00B83B6A" w:rsidRP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 xml:space="preserve">16.45 – 17.30 „Turystyka pielgrzymkowa jako produkt turystyczny. Jak zbudować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83B6A">
        <w:rPr>
          <w:rFonts w:asciiTheme="majorHAnsi" w:hAnsiTheme="majorHAnsi"/>
          <w:sz w:val="24"/>
          <w:szCs w:val="24"/>
        </w:rPr>
        <w:t>konkurencyjny produk</w:t>
      </w:r>
      <w:r>
        <w:rPr>
          <w:rFonts w:asciiTheme="majorHAnsi" w:hAnsiTheme="majorHAnsi"/>
          <w:sz w:val="24"/>
          <w:szCs w:val="24"/>
        </w:rPr>
        <w:t>t turystyczny?”, Krzysztof Szpara</w:t>
      </w:r>
    </w:p>
    <w:p w:rsidR="00B83B6A" w:rsidRP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 xml:space="preserve">19.00 - </w:t>
      </w:r>
      <w:r w:rsidR="00261F0B">
        <w:rPr>
          <w:rFonts w:asciiTheme="majorHAnsi" w:hAnsiTheme="majorHAnsi"/>
          <w:sz w:val="24"/>
          <w:szCs w:val="24"/>
        </w:rPr>
        <w:t>K</w:t>
      </w:r>
      <w:r w:rsidRPr="00B83B6A">
        <w:rPr>
          <w:rFonts w:asciiTheme="majorHAnsi" w:hAnsiTheme="majorHAnsi"/>
          <w:sz w:val="24"/>
          <w:szCs w:val="24"/>
        </w:rPr>
        <w:t>olacja</w:t>
      </w:r>
    </w:p>
    <w:p w:rsidR="00B83B6A" w:rsidRPr="00B83B6A" w:rsidRDefault="00B83B6A" w:rsidP="00B83B6A">
      <w:pPr>
        <w:rPr>
          <w:rFonts w:asciiTheme="majorHAnsi" w:hAnsiTheme="majorHAnsi"/>
          <w:sz w:val="24"/>
          <w:szCs w:val="24"/>
        </w:rPr>
      </w:pPr>
    </w:p>
    <w:p w:rsidR="00B83B6A" w:rsidRDefault="00B83B6A" w:rsidP="00B83B6A">
      <w:pPr>
        <w:rPr>
          <w:rFonts w:asciiTheme="majorHAnsi" w:hAnsiTheme="majorHAnsi"/>
          <w:sz w:val="24"/>
          <w:szCs w:val="24"/>
        </w:rPr>
      </w:pPr>
    </w:p>
    <w:p w:rsidR="00B83B6A" w:rsidRDefault="00B83B6A" w:rsidP="00B83B6A">
      <w:pPr>
        <w:rPr>
          <w:rFonts w:asciiTheme="majorHAnsi" w:hAnsiTheme="majorHAnsi"/>
          <w:sz w:val="24"/>
          <w:szCs w:val="24"/>
        </w:rPr>
      </w:pPr>
    </w:p>
    <w:p w:rsidR="00B83B6A" w:rsidRDefault="00B83B6A" w:rsidP="00B83B6A">
      <w:pPr>
        <w:rPr>
          <w:rFonts w:asciiTheme="majorHAnsi" w:hAnsiTheme="majorHAnsi"/>
          <w:sz w:val="24"/>
          <w:szCs w:val="24"/>
        </w:rPr>
      </w:pPr>
    </w:p>
    <w:p w:rsidR="00B83B6A" w:rsidRDefault="00B83B6A" w:rsidP="00B83B6A">
      <w:pPr>
        <w:pStyle w:val="Default"/>
        <w:spacing w:line="276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>Dzień 2 (22.06.2017)</w:t>
      </w:r>
    </w:p>
    <w:p w:rsidR="00B83B6A" w:rsidRDefault="00B83B6A" w:rsidP="00B83B6A">
      <w:pPr>
        <w:rPr>
          <w:rFonts w:asciiTheme="majorHAnsi" w:hAnsiTheme="majorHAnsi"/>
          <w:sz w:val="24"/>
          <w:szCs w:val="24"/>
        </w:rPr>
      </w:pPr>
    </w:p>
    <w:p w:rsidR="00B83B6A" w:rsidRP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>10.00 – 10.30 Kawa powitalna</w:t>
      </w:r>
    </w:p>
    <w:p w:rsidR="00B83B6A" w:rsidRPr="00B83B6A" w:rsidRDefault="00B83B6A" w:rsidP="00B83B6A">
      <w:pPr>
        <w:ind w:left="1701" w:hanging="1701"/>
        <w:jc w:val="both"/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>10.30-11.15 - „Narzędzia promocji i sprzedaż produ</w:t>
      </w:r>
      <w:r w:rsidR="009E34C8">
        <w:rPr>
          <w:rFonts w:asciiTheme="majorHAnsi" w:hAnsiTheme="majorHAnsi"/>
          <w:sz w:val="24"/>
          <w:szCs w:val="24"/>
        </w:rPr>
        <w:t>ktu turystycznego”, Dari</w:t>
      </w:r>
      <w:r>
        <w:rPr>
          <w:rFonts w:asciiTheme="majorHAnsi" w:hAnsiTheme="majorHAnsi"/>
          <w:sz w:val="24"/>
          <w:szCs w:val="24"/>
        </w:rPr>
        <w:t>usz Tworzydło</w:t>
      </w:r>
    </w:p>
    <w:p w:rsidR="00B83B6A" w:rsidRP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>11.15-12.00 -</w:t>
      </w:r>
      <w:r w:rsidR="009E34C8">
        <w:rPr>
          <w:rFonts w:asciiTheme="majorHAnsi" w:hAnsiTheme="majorHAnsi"/>
          <w:sz w:val="24"/>
          <w:szCs w:val="24"/>
        </w:rPr>
        <w:t xml:space="preserve"> „Aktywnie na Szlaku Maryjnym”, </w:t>
      </w:r>
      <w:r w:rsidRPr="00B83B6A">
        <w:rPr>
          <w:rFonts w:asciiTheme="majorHAnsi" w:hAnsiTheme="majorHAnsi"/>
          <w:sz w:val="24"/>
          <w:szCs w:val="24"/>
        </w:rPr>
        <w:t>Paweł Rut</w:t>
      </w:r>
    </w:p>
    <w:p w:rsidR="00B83B6A" w:rsidRP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 xml:space="preserve">12.00-12.45 -  </w:t>
      </w:r>
      <w:r w:rsidR="00261F0B">
        <w:rPr>
          <w:rFonts w:asciiTheme="majorHAnsi" w:hAnsiTheme="majorHAnsi"/>
          <w:sz w:val="24"/>
          <w:szCs w:val="24"/>
        </w:rPr>
        <w:t>D</w:t>
      </w:r>
      <w:r w:rsidRPr="00B83B6A">
        <w:rPr>
          <w:rFonts w:asciiTheme="majorHAnsi" w:hAnsiTheme="majorHAnsi"/>
          <w:sz w:val="24"/>
          <w:szCs w:val="24"/>
        </w:rPr>
        <w:t>yskusja i podsumowanie konferencji</w:t>
      </w:r>
    </w:p>
    <w:p w:rsidR="00B83B6A" w:rsidRPr="00B83B6A" w:rsidRDefault="00B83B6A" w:rsidP="00B83B6A">
      <w:pPr>
        <w:rPr>
          <w:rFonts w:asciiTheme="majorHAnsi" w:hAnsiTheme="majorHAnsi"/>
          <w:sz w:val="24"/>
          <w:szCs w:val="24"/>
        </w:rPr>
      </w:pPr>
      <w:r w:rsidRPr="00B83B6A">
        <w:rPr>
          <w:rFonts w:asciiTheme="majorHAnsi" w:hAnsiTheme="majorHAnsi"/>
          <w:sz w:val="24"/>
          <w:szCs w:val="24"/>
        </w:rPr>
        <w:t>13.00-14.00 –</w:t>
      </w:r>
      <w:r w:rsidR="00261F0B">
        <w:rPr>
          <w:rFonts w:asciiTheme="majorHAnsi" w:hAnsiTheme="majorHAnsi"/>
          <w:sz w:val="24"/>
          <w:szCs w:val="24"/>
        </w:rPr>
        <w:t>O</w:t>
      </w:r>
      <w:r w:rsidRPr="00B83B6A">
        <w:rPr>
          <w:rFonts w:asciiTheme="majorHAnsi" w:hAnsiTheme="majorHAnsi"/>
          <w:sz w:val="24"/>
          <w:szCs w:val="24"/>
        </w:rPr>
        <w:t xml:space="preserve">biad </w:t>
      </w:r>
    </w:p>
    <w:p w:rsidR="00534100" w:rsidRPr="00B83B6A" w:rsidRDefault="00534100" w:rsidP="00534100">
      <w:pPr>
        <w:pStyle w:val="Default"/>
        <w:spacing w:line="276" w:lineRule="auto"/>
        <w:jc w:val="both"/>
        <w:rPr>
          <w:rFonts w:asciiTheme="majorHAnsi" w:hAnsiTheme="majorHAnsi" w:cs="Times New Roman"/>
          <w:bCs/>
        </w:rPr>
      </w:pPr>
    </w:p>
    <w:p w:rsidR="00534100" w:rsidRPr="00B83B6A" w:rsidRDefault="00534100" w:rsidP="00534100">
      <w:pPr>
        <w:pStyle w:val="Default"/>
        <w:spacing w:line="276" w:lineRule="auto"/>
        <w:jc w:val="both"/>
        <w:rPr>
          <w:rFonts w:ascii="Cambria" w:hAnsi="Cambria" w:cs="Times New Roman"/>
          <w:bCs/>
        </w:rPr>
      </w:pPr>
    </w:p>
    <w:p w:rsidR="00534100" w:rsidRPr="00B83B6A" w:rsidRDefault="00534100" w:rsidP="00534100">
      <w:pPr>
        <w:pStyle w:val="Default"/>
        <w:spacing w:line="276" w:lineRule="auto"/>
        <w:jc w:val="both"/>
        <w:rPr>
          <w:rFonts w:ascii="Cambria" w:hAnsi="Cambria" w:cs="Times New Roman"/>
          <w:bCs/>
        </w:rPr>
      </w:pPr>
    </w:p>
    <w:p w:rsidR="00534100" w:rsidRPr="00B83B6A" w:rsidRDefault="00534100" w:rsidP="00534100">
      <w:pPr>
        <w:pStyle w:val="Default"/>
        <w:spacing w:line="276" w:lineRule="auto"/>
        <w:jc w:val="both"/>
        <w:rPr>
          <w:rFonts w:ascii="Cambria" w:hAnsi="Cambria" w:cs="Times New Roman"/>
          <w:bCs/>
        </w:rPr>
      </w:pPr>
    </w:p>
    <w:p w:rsidR="00534100" w:rsidRPr="00B83B6A" w:rsidRDefault="00534100" w:rsidP="00534100">
      <w:pPr>
        <w:pStyle w:val="Default"/>
        <w:spacing w:line="276" w:lineRule="auto"/>
        <w:jc w:val="both"/>
        <w:rPr>
          <w:rFonts w:ascii="Cambria" w:hAnsi="Cambria" w:cs="Times New Roman"/>
          <w:bCs/>
        </w:rPr>
      </w:pPr>
    </w:p>
    <w:p w:rsidR="00534100" w:rsidRPr="00B83B6A" w:rsidRDefault="00534100" w:rsidP="00534100">
      <w:pPr>
        <w:pStyle w:val="Default"/>
        <w:spacing w:line="276" w:lineRule="auto"/>
        <w:jc w:val="both"/>
        <w:rPr>
          <w:rFonts w:ascii="Cambria" w:hAnsi="Cambria" w:cs="Times New Roman"/>
        </w:rPr>
      </w:pPr>
    </w:p>
    <w:p w:rsidR="00534100" w:rsidRPr="00B83B6A" w:rsidRDefault="00534100" w:rsidP="00534100">
      <w:pPr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534100" w:rsidRPr="00B83B6A" w:rsidRDefault="00534100" w:rsidP="00534100">
      <w:pPr>
        <w:pStyle w:val="Miejsceidata"/>
        <w:spacing w:line="360" w:lineRule="auto"/>
        <w:jc w:val="left"/>
        <w:rPr>
          <w:rFonts w:cs="Arial"/>
          <w:sz w:val="24"/>
          <w:szCs w:val="24"/>
        </w:rPr>
      </w:pPr>
    </w:p>
    <w:p w:rsidR="00C452DC" w:rsidRDefault="00C452DC" w:rsidP="00C452DC">
      <w:pPr>
        <w:rPr>
          <w:rFonts w:ascii="Arial" w:hAnsi="Arial" w:cs="Arial"/>
          <w:b/>
          <w:sz w:val="24"/>
          <w:szCs w:val="24"/>
        </w:rPr>
      </w:pPr>
    </w:p>
    <w:sectPr w:rsidR="00C452DC" w:rsidSect="00C452DC">
      <w:headerReference w:type="default" r:id="rId8"/>
      <w:footerReference w:type="default" r:id="rId9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84" w:rsidRDefault="00163684" w:rsidP="00C452DC">
      <w:pPr>
        <w:spacing w:after="0" w:line="240" w:lineRule="auto"/>
      </w:pPr>
      <w:r>
        <w:separator/>
      </w:r>
    </w:p>
  </w:endnote>
  <w:endnote w:type="continuationSeparator" w:id="0">
    <w:p w:rsidR="00163684" w:rsidRDefault="00163684" w:rsidP="00C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DC" w:rsidRDefault="00C452DC" w:rsidP="00C452DC">
    <w:pPr>
      <w:pStyle w:val="Stopka"/>
      <w:jc w:val="center"/>
    </w:pPr>
    <w:r w:rsidRPr="00C452DC">
      <w:rPr>
        <w:noProof/>
        <w:lang w:eastAsia="pl-PL"/>
      </w:rPr>
      <w:drawing>
        <wp:inline distT="0" distB="0" distL="0" distR="0">
          <wp:extent cx="1743104" cy="906990"/>
          <wp:effectExtent l="19050" t="0" r="9496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092" cy="91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84" w:rsidRDefault="00163684" w:rsidP="00C452DC">
      <w:pPr>
        <w:spacing w:after="0" w:line="240" w:lineRule="auto"/>
      </w:pPr>
      <w:r>
        <w:separator/>
      </w:r>
    </w:p>
  </w:footnote>
  <w:footnote w:type="continuationSeparator" w:id="0">
    <w:p w:rsidR="00163684" w:rsidRDefault="00163684" w:rsidP="00C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DC" w:rsidRDefault="00C452DC" w:rsidP="00C452DC">
    <w:pPr>
      <w:pStyle w:val="Nagwek"/>
      <w:jc w:val="center"/>
    </w:pPr>
    <w:r w:rsidRPr="00C452DC">
      <w:rPr>
        <w:noProof/>
        <w:lang w:eastAsia="pl-PL"/>
      </w:rPr>
      <w:drawing>
        <wp:inline distT="0" distB="0" distL="0" distR="0">
          <wp:extent cx="3138819" cy="1100229"/>
          <wp:effectExtent l="19050" t="0" r="4431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428" cy="1100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AE5"/>
    <w:multiLevelType w:val="hybridMultilevel"/>
    <w:tmpl w:val="B636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D1"/>
    <w:rsid w:val="001315DD"/>
    <w:rsid w:val="0016005F"/>
    <w:rsid w:val="00163684"/>
    <w:rsid w:val="001C2ECC"/>
    <w:rsid w:val="001E7D95"/>
    <w:rsid w:val="00261F0B"/>
    <w:rsid w:val="002A6E57"/>
    <w:rsid w:val="002C08C8"/>
    <w:rsid w:val="002D26C9"/>
    <w:rsid w:val="00357664"/>
    <w:rsid w:val="00380836"/>
    <w:rsid w:val="00451FA3"/>
    <w:rsid w:val="0047128E"/>
    <w:rsid w:val="00522933"/>
    <w:rsid w:val="00530FB0"/>
    <w:rsid w:val="00534100"/>
    <w:rsid w:val="006843BD"/>
    <w:rsid w:val="00760FD1"/>
    <w:rsid w:val="007A0966"/>
    <w:rsid w:val="00872E9B"/>
    <w:rsid w:val="008D39D0"/>
    <w:rsid w:val="00930E35"/>
    <w:rsid w:val="0096078C"/>
    <w:rsid w:val="009A6B9E"/>
    <w:rsid w:val="009E34C8"/>
    <w:rsid w:val="00B421AA"/>
    <w:rsid w:val="00B4230B"/>
    <w:rsid w:val="00B51EC7"/>
    <w:rsid w:val="00B83B6A"/>
    <w:rsid w:val="00BC1E39"/>
    <w:rsid w:val="00BD4D12"/>
    <w:rsid w:val="00C21265"/>
    <w:rsid w:val="00C452DC"/>
    <w:rsid w:val="00C52F20"/>
    <w:rsid w:val="00C87D6C"/>
    <w:rsid w:val="00C93AF1"/>
    <w:rsid w:val="00C97685"/>
    <w:rsid w:val="00CC7FE4"/>
    <w:rsid w:val="00EA2D0F"/>
    <w:rsid w:val="00F4612B"/>
    <w:rsid w:val="00F5386C"/>
    <w:rsid w:val="00FB5719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6656C862-0F5C-480B-BA66-D4147820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FE4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2D2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2DC"/>
  </w:style>
  <w:style w:type="paragraph" w:styleId="Stopka">
    <w:name w:val="footer"/>
    <w:basedOn w:val="Normalny"/>
    <w:link w:val="StopkaZnak"/>
    <w:uiPriority w:val="99"/>
    <w:semiHidden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2DC"/>
  </w:style>
  <w:style w:type="paragraph" w:customStyle="1" w:styleId="Miejsceidata">
    <w:name w:val="Miejsce i data"/>
    <w:basedOn w:val="Normalny"/>
    <w:next w:val="Normalny"/>
    <w:rsid w:val="00534100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534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rainer.PODKARPACKIE\Moje%20dokumenty\PWT%20PL-SK%202014-2020\&#346;wiat&#322;o%20ze%20Wschodu\informacja%20i%20promocja\firm&#243;wka%20Szlak%20Maryjny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8FCBC-C548-49A7-B9B1-F9A35F05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Szlak Maryjny 2</Template>
  <TotalTime>0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m.rainer</dc:creator>
  <cp:keywords/>
  <dc:description/>
  <cp:lastModifiedBy>Agata Nowacka-Bednarz</cp:lastModifiedBy>
  <cp:revision>2</cp:revision>
  <dcterms:created xsi:type="dcterms:W3CDTF">2017-05-30T10:50:00Z</dcterms:created>
  <dcterms:modified xsi:type="dcterms:W3CDTF">2017-05-30T10:50:00Z</dcterms:modified>
</cp:coreProperties>
</file>