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Default="00D25054" w:rsidP="00D2505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……………………………………… dnia ……………2020 r</w:t>
      </w:r>
    </w:p>
    <w:p w:rsidR="00D25054" w:rsidRDefault="00D25054" w:rsidP="00D25054">
      <w:pPr>
        <w:jc w:val="center"/>
        <w:rPr>
          <w:sz w:val="32"/>
          <w:szCs w:val="32"/>
        </w:rPr>
      </w:pPr>
    </w:p>
    <w:p w:rsidR="00D25054" w:rsidRDefault="00D25054" w:rsidP="00D25054">
      <w:pPr>
        <w:jc w:val="center"/>
        <w:rPr>
          <w:sz w:val="32"/>
          <w:szCs w:val="32"/>
        </w:rPr>
      </w:pPr>
    </w:p>
    <w:p w:rsidR="00A90D28" w:rsidRDefault="00D25054" w:rsidP="00D250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D25054">
        <w:rPr>
          <w:sz w:val="32"/>
          <w:szCs w:val="32"/>
        </w:rPr>
        <w:t>Oświadczenie</w:t>
      </w:r>
    </w:p>
    <w:p w:rsidR="00D25054" w:rsidRDefault="00D25054" w:rsidP="00D250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Oświadczam, że uprawnienia budowlane o numerze: ……………………………………………………………………………………. wydane przez …………………………………………………………………………………………………………… </w:t>
      </w:r>
    </w:p>
    <w:p w:rsidR="00D25054" w:rsidRDefault="00D25054" w:rsidP="00D25054">
      <w:pPr>
        <w:jc w:val="both"/>
        <w:rPr>
          <w:sz w:val="32"/>
          <w:szCs w:val="32"/>
        </w:rPr>
      </w:pPr>
      <w:r>
        <w:rPr>
          <w:sz w:val="32"/>
          <w:szCs w:val="32"/>
        </w:rPr>
        <w:t>w dniu …………………………………………… spełniają wymogi uprawnień do projektowania i kierowania * robotami budowlanymi bez ograniczeń w specjalności instalacyjnej w zakresie sieci, instalacji i urządzeń cieplnych, wentylacyjnych, gazowych, wodociągowych i kanalizacyjnych.</w:t>
      </w:r>
    </w:p>
    <w:p w:rsidR="00D25054" w:rsidRDefault="00D25054" w:rsidP="00D25054">
      <w:pPr>
        <w:jc w:val="both"/>
        <w:rPr>
          <w:sz w:val="32"/>
          <w:szCs w:val="32"/>
        </w:rPr>
      </w:pPr>
    </w:p>
    <w:p w:rsidR="00D25054" w:rsidRDefault="00D25054" w:rsidP="00D2505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………………………………………………..</w:t>
      </w:r>
    </w:p>
    <w:p w:rsidR="00D25054" w:rsidRDefault="00D25054" w:rsidP="00D25054">
      <w:pPr>
        <w:spacing w:after="0"/>
        <w:jc w:val="both"/>
      </w:pPr>
      <w:r>
        <w:rPr>
          <w:sz w:val="32"/>
          <w:szCs w:val="32"/>
        </w:rPr>
        <w:t xml:space="preserve">                                                             </w:t>
      </w:r>
      <w:r w:rsidRPr="00D25054">
        <w:rPr>
          <w:sz w:val="20"/>
          <w:szCs w:val="20"/>
        </w:rPr>
        <w:t xml:space="preserve"> czytelny </w:t>
      </w:r>
      <w:r w:rsidRPr="00D25054">
        <w:t>podpis składającego oświadczenie</w:t>
      </w:r>
    </w:p>
    <w:p w:rsidR="00D25054" w:rsidRDefault="00D25054" w:rsidP="00D25054">
      <w:pPr>
        <w:spacing w:after="0"/>
        <w:jc w:val="both"/>
      </w:pPr>
    </w:p>
    <w:p w:rsidR="00D25054" w:rsidRPr="00D25054" w:rsidRDefault="00D25054" w:rsidP="00D25054">
      <w:pPr>
        <w:spacing w:after="0"/>
        <w:jc w:val="both"/>
      </w:pPr>
    </w:p>
    <w:p w:rsidR="00D25054" w:rsidRPr="00D25054" w:rsidRDefault="00D25054" w:rsidP="00D25054">
      <w:pPr>
        <w:rPr>
          <w:sz w:val="24"/>
          <w:szCs w:val="24"/>
        </w:rPr>
      </w:pPr>
      <w:r w:rsidRPr="00D25054">
        <w:rPr>
          <w:sz w:val="24"/>
          <w:szCs w:val="24"/>
        </w:rPr>
        <w:t>*niepotrzebne skreślić</w:t>
      </w:r>
    </w:p>
    <w:sectPr w:rsidR="00D25054" w:rsidRPr="00D2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7665"/>
    <w:multiLevelType w:val="hybridMultilevel"/>
    <w:tmpl w:val="F77AC07A"/>
    <w:lvl w:ilvl="0" w:tplc="A672D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4C6C"/>
    <w:multiLevelType w:val="hybridMultilevel"/>
    <w:tmpl w:val="566A79BC"/>
    <w:lvl w:ilvl="0" w:tplc="0C80C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4"/>
    <w:rsid w:val="00320DCA"/>
    <w:rsid w:val="00A90D28"/>
    <w:rsid w:val="00D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A6A4-E81A-41BF-A672-789F6CF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2CDCB698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Pęk</dc:creator>
  <cp:keywords/>
  <dc:description/>
  <cp:lastModifiedBy>Karolina Czyrek</cp:lastModifiedBy>
  <cp:revision>2</cp:revision>
  <dcterms:created xsi:type="dcterms:W3CDTF">2021-04-01T06:46:00Z</dcterms:created>
  <dcterms:modified xsi:type="dcterms:W3CDTF">2021-04-01T06:46:00Z</dcterms:modified>
</cp:coreProperties>
</file>