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3F026FD7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5B93E220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F115FF" w:rsidRPr="00F115FF">
        <w:rPr>
          <w:b/>
          <w:bCs/>
        </w:rPr>
        <w:t xml:space="preserve">Gminy </w:t>
      </w:r>
      <w:r w:rsidR="000274C9">
        <w:rPr>
          <w:b/>
          <w:bCs/>
        </w:rPr>
        <w:t>Trzebownisko na lata 2022-2030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6CC20088" w:rsidR="00BB5033" w:rsidRPr="00A55B28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  <w:sz w:val="20"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bookmarkStart w:id="0" w:name="_Hlk97638963"/>
      <w:r w:rsidR="000274C9">
        <w:rPr>
          <w:rStyle w:val="Hipercze"/>
          <w:b/>
          <w:color w:val="2F5496" w:themeColor="accent5" w:themeShade="BF"/>
          <w:sz w:val="20"/>
        </w:rPr>
        <w:fldChar w:fldCharType="begin"/>
      </w:r>
      <w:r w:rsidR="000274C9">
        <w:rPr>
          <w:rStyle w:val="Hipercze"/>
          <w:b/>
          <w:color w:val="2F5496" w:themeColor="accent5" w:themeShade="BF"/>
          <w:sz w:val="20"/>
        </w:rPr>
        <w:instrText xml:space="preserve"> HYPERLINK "</w:instrText>
      </w:r>
      <w:r w:rsidR="000274C9" w:rsidRPr="000274C9">
        <w:rPr>
          <w:rStyle w:val="Hipercze"/>
          <w:b/>
          <w:color w:val="2F5496" w:themeColor="accent5" w:themeShade="BF"/>
          <w:sz w:val="20"/>
        </w:rPr>
        <w:instrText>https://ankieta.deltapartner.org.pl/konsultacje_sr_trzebownisko</w:instrText>
      </w:r>
      <w:r w:rsidR="000274C9">
        <w:rPr>
          <w:rStyle w:val="Hipercze"/>
          <w:b/>
          <w:color w:val="2F5496" w:themeColor="accent5" w:themeShade="BF"/>
          <w:sz w:val="20"/>
        </w:rPr>
        <w:instrText xml:space="preserve">" </w:instrText>
      </w:r>
      <w:r w:rsidR="000274C9">
        <w:rPr>
          <w:rStyle w:val="Hipercze"/>
          <w:b/>
          <w:color w:val="2F5496" w:themeColor="accent5" w:themeShade="BF"/>
          <w:sz w:val="20"/>
        </w:rPr>
        <w:fldChar w:fldCharType="separate"/>
      </w:r>
      <w:r w:rsidR="000274C9" w:rsidRPr="008D6458">
        <w:rPr>
          <w:rStyle w:val="Hipercze"/>
          <w:b/>
          <w:sz w:val="20"/>
        </w:rPr>
        <w:t>https://ankieta.deltapartner.org.pl/konsultacje_sr_trzebownisko</w:t>
      </w:r>
      <w:r w:rsidR="000274C9">
        <w:rPr>
          <w:rStyle w:val="Hipercze"/>
          <w:b/>
          <w:color w:val="2F5496" w:themeColor="accent5" w:themeShade="BF"/>
          <w:sz w:val="20"/>
        </w:rPr>
        <w:fldChar w:fldCharType="end"/>
      </w:r>
      <w:r w:rsidR="000274C9">
        <w:rPr>
          <w:rStyle w:val="Hipercze"/>
          <w:b/>
          <w:color w:val="2F5496" w:themeColor="accent5" w:themeShade="BF"/>
          <w:sz w:val="20"/>
        </w:rPr>
        <w:t xml:space="preserve"> </w:t>
      </w:r>
    </w:p>
    <w:bookmarkEnd w:id="0"/>
    <w:p w14:paraId="6671758B" w14:textId="77777777"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14:paraId="29B73123" w14:textId="77777777"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14:paraId="73E4C4CF" w14:textId="77777777"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14:paraId="27C49EA3" w14:textId="42291F91" w:rsidR="00D92CA3" w:rsidRDefault="000274C9" w:rsidP="000274C9">
            <w:pPr>
              <w:pStyle w:val="Tekstpodstawowywcity"/>
              <w:spacing w:after="0" w:line="240" w:lineRule="auto"/>
              <w:ind w:left="0"/>
            </w:pPr>
            <w:r w:rsidRPr="000274C9">
              <w:rPr>
                <w:b/>
                <w:sz w:val="20"/>
              </w:rPr>
              <w:t>Strategi</w:t>
            </w:r>
            <w:r>
              <w:rPr>
                <w:b/>
                <w:sz w:val="20"/>
              </w:rPr>
              <w:t>a</w:t>
            </w:r>
            <w:r w:rsidRPr="000274C9">
              <w:rPr>
                <w:b/>
                <w:sz w:val="20"/>
              </w:rPr>
              <w:t xml:space="preserve"> Rozwoju Gminy Trzebownisko na lata 2022-2030</w:t>
            </w:r>
          </w:p>
        </w:tc>
      </w:tr>
      <w:tr w:rsidR="00D92CA3" w14:paraId="67A45C2E" w14:textId="77777777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4218DB8E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4EABA6FC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A31E79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14:paraId="578D6D3B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78D44ED1" w14:textId="77777777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14:paraId="645E8EE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1A9C4A1F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6BFB8288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D33BD6">
        <w:rPr>
          <w:sz w:val="20"/>
        </w:rPr>
        <w:t>1.08.</w:t>
      </w:r>
      <w:r w:rsidR="00640CC3">
        <w:rPr>
          <w:sz w:val="20"/>
        </w:rPr>
        <w:t xml:space="preserve">2022 r. </w:t>
      </w:r>
      <w:r>
        <w:rPr>
          <w:sz w:val="20"/>
        </w:rPr>
        <w:t xml:space="preserve">w następujący sposób: </w:t>
      </w:r>
    </w:p>
    <w:p w14:paraId="0A2EDF1E" w14:textId="00AD21D9" w:rsidR="00D92CA3" w:rsidRPr="008D3475" w:rsidRDefault="00D92CA3" w:rsidP="004121AC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</w:t>
      </w:r>
      <w:r w:rsidR="000274C9">
        <w:rPr>
          <w:sz w:val="20"/>
        </w:rPr>
        <w:t>:</w:t>
      </w:r>
      <w:r w:rsidR="00D33BD6">
        <w:rPr>
          <w:sz w:val="20"/>
        </w:rPr>
        <w:t xml:space="preserve"> poczta@trzebownisko.pl</w:t>
      </w:r>
      <w:r w:rsidR="00D47E4B" w:rsidRPr="00B32A8E">
        <w:rPr>
          <w:color w:val="2E74B5" w:themeColor="accent1" w:themeShade="BF"/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8D3475" w:rsidRPr="008D3475">
        <w:rPr>
          <w:b/>
          <w:bCs/>
          <w:sz w:val="20"/>
        </w:rPr>
        <w:t xml:space="preserve">: </w:t>
      </w:r>
      <w:r w:rsidR="00D33BD6">
        <w:rPr>
          <w:rStyle w:val="ant-descriptions-item-content"/>
        </w:rPr>
        <w:t>/5nkcmt449u/skrytka</w:t>
      </w:r>
    </w:p>
    <w:p w14:paraId="43323F91" w14:textId="794E488D" w:rsidR="00640CC3" w:rsidRDefault="00AB4118" w:rsidP="004121AC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D47E4B">
        <w:rPr>
          <w:sz w:val="20"/>
        </w:rPr>
        <w:t xml:space="preserve">sekretariacie </w:t>
      </w:r>
      <w:r w:rsidR="00640CC3" w:rsidRPr="008D3475">
        <w:rPr>
          <w:sz w:val="20"/>
        </w:rPr>
        <w:t xml:space="preserve">Urzędu </w:t>
      </w:r>
      <w:r w:rsidR="000274C9">
        <w:rPr>
          <w:sz w:val="20"/>
        </w:rPr>
        <w:t>Gminy Trzebownisko</w:t>
      </w:r>
    </w:p>
    <w:p w14:paraId="1C34E2F1" w14:textId="4C834CBC" w:rsidR="00A97BDE" w:rsidRPr="000274C9" w:rsidRDefault="00AB4118" w:rsidP="000274C9">
      <w:pPr>
        <w:numPr>
          <w:ilvl w:val="0"/>
          <w:numId w:val="2"/>
        </w:numPr>
        <w:ind w:right="-569"/>
        <w:jc w:val="both"/>
        <w:rPr>
          <w:sz w:val="20"/>
        </w:rPr>
      </w:pPr>
      <w:r w:rsidRPr="000274C9">
        <w:rPr>
          <w:sz w:val="20"/>
        </w:rPr>
        <w:t>elektronicznie poprzez formularz na stronie :</w:t>
      </w:r>
      <w:r w:rsidRPr="00AB4118">
        <w:t xml:space="preserve"> </w:t>
      </w:r>
      <w:hyperlink r:id="rId8" w:history="1">
        <w:r w:rsidR="000274C9" w:rsidRPr="000274C9">
          <w:rPr>
            <w:rStyle w:val="Hipercze"/>
            <w:sz w:val="20"/>
          </w:rPr>
          <w:t>https://ankieta.deltapartner.org.pl/konsultacje_sr_trzebownisko</w:t>
        </w:r>
      </w:hyperlink>
      <w:r w:rsidR="000274C9" w:rsidRPr="000274C9">
        <w:rPr>
          <w:sz w:val="20"/>
        </w:rPr>
        <w:t xml:space="preserve"> </w:t>
      </w:r>
    </w:p>
    <w:sectPr w:rsidR="00A97BDE" w:rsidRPr="00027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DDC9" w14:textId="77777777" w:rsidR="007773FE" w:rsidRDefault="007773FE">
      <w:pPr>
        <w:spacing w:line="240" w:lineRule="auto"/>
      </w:pPr>
      <w:r>
        <w:separator/>
      </w:r>
    </w:p>
  </w:endnote>
  <w:endnote w:type="continuationSeparator" w:id="0">
    <w:p w14:paraId="542236D5" w14:textId="77777777" w:rsidR="007773FE" w:rsidRDefault="00777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B5DD" w14:textId="77777777" w:rsidR="00806B5E" w:rsidRDefault="00806B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DF48" w14:textId="77777777" w:rsidR="00D92CA3" w:rsidRDefault="00D92CA3"/>
  <w:p w14:paraId="152989A0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0274C9">
      <w:rPr>
        <w:noProof/>
        <w:szCs w:val="20"/>
      </w:rPr>
      <w:t>2</w:t>
    </w:r>
    <w:r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DFF3" w14:textId="49A90CAC" w:rsidR="00D92CA3" w:rsidRDefault="00D92CA3">
    <w:pPr>
      <w:pStyle w:val="Stopka"/>
      <w:ind w:left="-993" w:right="-995"/>
      <w:rPr>
        <w:sz w:val="20"/>
      </w:rPr>
    </w:pPr>
  </w:p>
  <w:p w14:paraId="59395F64" w14:textId="0D4DC259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38786589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FF020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1DA2702F" w:rsidR="00D92CA3" w:rsidRDefault="00D92CA3">
    <w:pPr>
      <w:pStyle w:val="Stopka"/>
      <w:ind w:left="-567" w:right="-569"/>
      <w:rPr>
        <w:sz w:val="20"/>
      </w:rPr>
    </w:pPr>
  </w:p>
  <w:p w14:paraId="63D16DDF" w14:textId="5CBE1BD7" w:rsidR="00D92CA3" w:rsidRDefault="00806B5E">
    <w:pPr>
      <w:pStyle w:val="Stopka"/>
      <w:ind w:left="-567" w:right="-569"/>
      <w:jc w:val="center"/>
      <w:rPr>
        <w:sz w:val="19"/>
        <w:szCs w:val="19"/>
      </w:rPr>
    </w:pPr>
    <w:r>
      <w:rPr>
        <w:sz w:val="19"/>
        <w:szCs w:val="19"/>
      </w:rPr>
      <w:t>Strategia</w:t>
    </w:r>
    <w:r w:rsidR="000274C9" w:rsidRPr="000274C9">
      <w:rPr>
        <w:sz w:val="19"/>
        <w:szCs w:val="19"/>
      </w:rPr>
      <w:t xml:space="preserve"> Rozwoju Gminy Trzebownisko na lata 2022-2030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  <w:p w14:paraId="6785F982" w14:textId="562B7231" w:rsidR="000274C9" w:rsidRDefault="000274C9">
    <w:pPr>
      <w:pStyle w:val="Stopka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0084" w14:textId="77777777" w:rsidR="007773FE" w:rsidRDefault="007773FE">
      <w:pPr>
        <w:spacing w:line="240" w:lineRule="auto"/>
      </w:pPr>
      <w:r>
        <w:separator/>
      </w:r>
    </w:p>
  </w:footnote>
  <w:footnote w:type="continuationSeparator" w:id="0">
    <w:p w14:paraId="7B84A281" w14:textId="77777777" w:rsidR="007773FE" w:rsidRDefault="00777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BB8D" w14:textId="77777777" w:rsidR="00806B5E" w:rsidRDefault="00806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5793" w14:textId="4250E413" w:rsidR="00806B5E" w:rsidRDefault="000274C9" w:rsidP="00806B5E">
    <w:pPr>
      <w:widowControl w:val="0"/>
      <w:spacing w:line="240" w:lineRule="auto"/>
      <w:jc w:val="right"/>
      <w:rPr>
        <w:rFonts w:ascii="Calibri" w:eastAsia="Arial Unicode MS" w:hAnsi="Calibri" w:cs="Calibri"/>
        <w:kern w:val="2"/>
        <w:sz w:val="20"/>
        <w:szCs w:val="20"/>
        <w:lang w:eastAsia="hi-IN" w:bidi="hi-IN"/>
      </w:rPr>
    </w:pPr>
    <w:r w:rsidRPr="000274C9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1A49990" wp14:editId="7D2B8E09">
          <wp:simplePos x="0" y="0"/>
          <wp:positionH relativeFrom="column">
            <wp:posOffset>-342214</wp:posOffset>
          </wp:positionH>
          <wp:positionV relativeFrom="page">
            <wp:posOffset>274680</wp:posOffset>
          </wp:positionV>
          <wp:extent cx="1149985" cy="1407795"/>
          <wp:effectExtent l="0" t="0" r="0" b="1905"/>
          <wp:wrapTight wrapText="bothSides">
            <wp:wrapPolygon edited="0">
              <wp:start x="0" y="0"/>
              <wp:lineTo x="0" y="15783"/>
              <wp:lineTo x="2147" y="18706"/>
              <wp:lineTo x="2147" y="18999"/>
              <wp:lineTo x="7156" y="21337"/>
              <wp:lineTo x="7514" y="21337"/>
              <wp:lineTo x="13597" y="21337"/>
              <wp:lineTo x="13955" y="21337"/>
              <wp:lineTo x="18964" y="18999"/>
              <wp:lineTo x="18964" y="18706"/>
              <wp:lineTo x="21111" y="15783"/>
              <wp:lineTo x="21111" y="0"/>
              <wp:lineTo x="0" y="0"/>
            </wp:wrapPolygon>
          </wp:wrapTight>
          <wp:docPr id="1" name="Obraz 1" descr="Plik:POL gmina Trzebownisko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Trzebownisko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B5E" w:rsidRPr="00806B5E">
      <w:rPr>
        <w:rFonts w:eastAsia="Arial Unicode MS" w:cs="Calibri"/>
        <w:kern w:val="2"/>
        <w:sz w:val="20"/>
        <w:szCs w:val="20"/>
        <w:lang w:eastAsia="hi-IN" w:bidi="hi-IN"/>
      </w:rPr>
      <w:t xml:space="preserve"> </w:t>
    </w:r>
    <w:r w:rsidR="00806B5E">
      <w:rPr>
        <w:rFonts w:eastAsia="Arial Unicode MS" w:cs="Calibri"/>
        <w:kern w:val="2"/>
        <w:sz w:val="20"/>
        <w:szCs w:val="20"/>
        <w:lang w:eastAsia="hi-IN" w:bidi="hi-IN"/>
      </w:rPr>
      <w:t>Załącznik nr 1</w:t>
    </w:r>
  </w:p>
  <w:p w14:paraId="2A0162D8" w14:textId="730695F1" w:rsidR="00806B5E" w:rsidRDefault="00806B5E" w:rsidP="00806B5E">
    <w:pPr>
      <w:widowControl w:val="0"/>
      <w:spacing w:line="240" w:lineRule="auto"/>
      <w:jc w:val="right"/>
      <w:rPr>
        <w:rFonts w:eastAsia="Arial Unicode MS" w:cs="Calibri"/>
        <w:kern w:val="2"/>
        <w:sz w:val="20"/>
        <w:szCs w:val="20"/>
        <w:lang w:eastAsia="hi-IN" w:bidi="hi-IN"/>
      </w:rPr>
    </w:pPr>
    <w:r>
      <w:rPr>
        <w:rFonts w:eastAsia="Arial Unicode MS" w:cs="Calibri"/>
        <w:kern w:val="2"/>
        <w:sz w:val="20"/>
        <w:szCs w:val="20"/>
        <w:lang w:eastAsia="hi-IN" w:bidi="hi-IN"/>
      </w:rPr>
      <w:t xml:space="preserve">do Zarządzenia Nr </w:t>
    </w:r>
    <w:r>
      <w:rPr>
        <w:rFonts w:eastAsia="Arial Unicode MS" w:cs="Calibri"/>
        <w:kern w:val="2"/>
        <w:sz w:val="20"/>
        <w:szCs w:val="20"/>
        <w:lang w:eastAsia="hi-IN" w:bidi="hi-IN"/>
      </w:rPr>
      <w:t>1279/</w:t>
    </w:r>
    <w:r>
      <w:rPr>
        <w:rFonts w:eastAsia="Arial Unicode MS" w:cs="Calibri"/>
        <w:kern w:val="2"/>
        <w:sz w:val="20"/>
        <w:szCs w:val="20"/>
        <w:lang w:eastAsia="hi-IN" w:bidi="hi-IN"/>
      </w:rPr>
      <w:t>2022</w:t>
    </w:r>
  </w:p>
  <w:p w14:paraId="4ABCA69E" w14:textId="04E199DF" w:rsidR="00806B5E" w:rsidRDefault="00806B5E" w:rsidP="00806B5E">
    <w:pPr>
      <w:widowControl w:val="0"/>
      <w:spacing w:line="240" w:lineRule="auto"/>
      <w:jc w:val="right"/>
      <w:rPr>
        <w:b/>
      </w:rPr>
    </w:pPr>
    <w:r>
      <w:rPr>
        <w:rFonts w:eastAsia="Arial Unicode MS" w:cs="Calibri"/>
        <w:kern w:val="2"/>
        <w:sz w:val="20"/>
        <w:szCs w:val="20"/>
        <w:lang w:eastAsia="hi-IN" w:bidi="hi-IN"/>
      </w:rPr>
      <w:t xml:space="preserve">Wójta Gminy Trzebownisko </w:t>
    </w:r>
    <w:r>
      <w:rPr>
        <w:rFonts w:eastAsia="Arial Unicode MS" w:cs="Calibri"/>
        <w:kern w:val="2"/>
        <w:sz w:val="20"/>
        <w:szCs w:val="20"/>
        <w:lang w:eastAsia="hi-IN" w:bidi="hi-IN"/>
      </w:rPr>
      <w:br/>
      <w:t>z dnia 27 czerwca 2022r.</w:t>
    </w:r>
  </w:p>
  <w:p w14:paraId="6334469E" w14:textId="68CD2A36" w:rsidR="000274C9" w:rsidRDefault="000274C9">
    <w:pPr>
      <w:pStyle w:val="Nagwek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274C9"/>
    <w:rsid w:val="001244F5"/>
    <w:rsid w:val="001958D0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5309C5"/>
    <w:rsid w:val="005B224C"/>
    <w:rsid w:val="005C6530"/>
    <w:rsid w:val="00630CA1"/>
    <w:rsid w:val="00640CC3"/>
    <w:rsid w:val="0071280B"/>
    <w:rsid w:val="007773FE"/>
    <w:rsid w:val="007A3797"/>
    <w:rsid w:val="00806B5E"/>
    <w:rsid w:val="00835B22"/>
    <w:rsid w:val="008D3475"/>
    <w:rsid w:val="008F0497"/>
    <w:rsid w:val="00963971"/>
    <w:rsid w:val="00A55B28"/>
    <w:rsid w:val="00A97BDE"/>
    <w:rsid w:val="00AB4118"/>
    <w:rsid w:val="00AE4C8A"/>
    <w:rsid w:val="00AF0289"/>
    <w:rsid w:val="00B32A8E"/>
    <w:rsid w:val="00BB5033"/>
    <w:rsid w:val="00D256C9"/>
    <w:rsid w:val="00D33BD6"/>
    <w:rsid w:val="00D44D1D"/>
    <w:rsid w:val="00D47E4B"/>
    <w:rsid w:val="00D72582"/>
    <w:rsid w:val="00D92CA3"/>
    <w:rsid w:val="00E639E0"/>
    <w:rsid w:val="00EF439A"/>
    <w:rsid w:val="00EF7710"/>
    <w:rsid w:val="00F115FF"/>
    <w:rsid w:val="00F37389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character" w:customStyle="1" w:styleId="drukpodstawowy">
    <w:name w:val="drukpodstawowy"/>
    <w:basedOn w:val="Domylnaczcionkaakapitu"/>
    <w:rsid w:val="00D47E4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E4B"/>
    <w:rPr>
      <w:color w:val="605E5C"/>
      <w:shd w:val="clear" w:color="auto" w:fill="E1DFDD"/>
    </w:rPr>
  </w:style>
  <w:style w:type="character" w:customStyle="1" w:styleId="ant-descriptions-item-content">
    <w:name w:val="ant-descriptions-item-content"/>
    <w:rsid w:val="00D3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trzebownisk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9462-4297-4A1E-BEE3-A2D813BE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Magdalena Bielenda</cp:lastModifiedBy>
  <cp:revision>5</cp:revision>
  <cp:lastPrinted>2022-03-08T12:37:00Z</cp:lastPrinted>
  <dcterms:created xsi:type="dcterms:W3CDTF">2022-05-05T11:32:00Z</dcterms:created>
  <dcterms:modified xsi:type="dcterms:W3CDTF">2022-06-28T07:20:00Z</dcterms:modified>
</cp:coreProperties>
</file>