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8E" w:rsidRDefault="0000538E" w:rsidP="00F419FC">
      <w:pPr>
        <w:widowControl w:val="0"/>
        <w:suppressAutoHyphens/>
        <w:spacing w:after="0" w:line="240" w:lineRule="auto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</w:pPr>
      <w:r w:rsidRPr="006400CC">
        <w:rPr>
          <w:rFonts w:eastAsia="DejaVu Sans" w:cs="Calibri"/>
          <w:b/>
          <w:bCs/>
          <w:kern w:val="1"/>
          <w:sz w:val="28"/>
          <w:szCs w:val="28"/>
          <w:lang w:eastAsia="hi-IN" w:bidi="hi-IN"/>
        </w:rPr>
        <w:t>KARTA ZGŁOSZENIA DLA OSOBY NIELETNIEJ</w:t>
      </w:r>
    </w:p>
    <w:p w:rsidR="0000538E" w:rsidRPr="006400CC" w:rsidRDefault="004540E5" w:rsidP="0000538E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</w:pPr>
      <w:r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27</w:t>
      </w:r>
      <w:r w:rsidR="00270320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.</w:t>
      </w:r>
      <w:r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05.2023</w:t>
      </w:r>
      <w:r w:rsidR="006D275A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 xml:space="preserve"> r. </w:t>
      </w:r>
      <w:r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IX</w:t>
      </w:r>
      <w:r w:rsidR="0000538E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 xml:space="preserve"> R</w:t>
      </w:r>
      <w:r w:rsidR="0067494B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 xml:space="preserve">ajdu Rowerowego </w:t>
      </w:r>
      <w:r w:rsidR="00F419FC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 xml:space="preserve">„ </w:t>
      </w:r>
      <w:r w:rsidR="00270320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Wskocz na rower</w:t>
      </w:r>
      <w:r w:rsidR="0000538E">
        <w:rPr>
          <w:rFonts w:eastAsia="DejaVu Sans" w:cs="Calibri"/>
          <w:b/>
          <w:bCs/>
          <w:kern w:val="1"/>
          <w:sz w:val="26"/>
          <w:szCs w:val="26"/>
          <w:lang w:eastAsia="hi-IN" w:bidi="hi-IN"/>
        </w:rPr>
        <w:t>”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4"/>
          <w:szCs w:val="24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 xml:space="preserve">Wyrażam zgodę na udział osoby niepełnoletniej – mojego dziecka 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>(imię i nazwisko dziecka)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br/>
      </w: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 xml:space="preserve">ur. ...................................................................................................................... </w:t>
      </w: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zam.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 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tel. kontaktowy rodziców...................................................................................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na udział w</w:t>
      </w:r>
      <w:r w:rsidR="00661CAC">
        <w:rPr>
          <w:rFonts w:eastAsia="DejaVu Sans" w:cs="Calibri"/>
          <w:kern w:val="1"/>
          <w:sz w:val="20"/>
          <w:szCs w:val="20"/>
          <w:lang w:eastAsia="hi-IN" w:bidi="hi-IN"/>
        </w:rPr>
        <w:t xml:space="preserve"> IX</w:t>
      </w:r>
      <w:r w:rsidR="00231417">
        <w:rPr>
          <w:rFonts w:eastAsia="DejaVu Sans" w:cs="Calibri"/>
          <w:kern w:val="1"/>
          <w:sz w:val="20"/>
          <w:szCs w:val="20"/>
          <w:lang w:eastAsia="hi-IN" w:bidi="hi-IN"/>
        </w:rPr>
        <w:t xml:space="preserve"> 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Rajdzie Rowerow</w:t>
      </w:r>
      <w:r w:rsidR="00577287">
        <w:rPr>
          <w:rFonts w:eastAsia="DejaVu Sans" w:cs="Calibri"/>
          <w:kern w:val="1"/>
          <w:sz w:val="20"/>
          <w:szCs w:val="20"/>
          <w:lang w:eastAsia="hi-IN" w:bidi="hi-IN"/>
        </w:rPr>
        <w:t xml:space="preserve">ym, </w:t>
      </w:r>
      <w:r w:rsidR="00F419FC">
        <w:rPr>
          <w:rFonts w:eastAsia="DejaVu Sans" w:cs="Calibri"/>
          <w:kern w:val="1"/>
          <w:sz w:val="20"/>
          <w:szCs w:val="20"/>
          <w:lang w:eastAsia="hi-IN" w:bidi="hi-IN"/>
        </w:rPr>
        <w:t>który odbędz</w:t>
      </w:r>
      <w:r w:rsidR="004540E5">
        <w:rPr>
          <w:rFonts w:eastAsia="DejaVu Sans" w:cs="Calibri"/>
          <w:kern w:val="1"/>
          <w:sz w:val="20"/>
          <w:szCs w:val="20"/>
          <w:lang w:eastAsia="hi-IN" w:bidi="hi-IN"/>
        </w:rPr>
        <w:t>ie się w dniu 27.05.2023</w:t>
      </w:r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 r. 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 xml:space="preserve">Organizator, wszystkie osoby z nim współpracujące, a także osoby związane z przeprowadzeniem i organizacją rajdu rowerowego nie ponoszą odpowiedzialności względem uczestników za szkody osobowe, rzeczowe i majątkowe, które wystąpią przed, w trakcie lub po rajdzie. Uczestnicy jadą w rajdzie na własną odpowiedzialność. Uczestnicy ponoszą odpowiedzialność cywilną i prawną za wszystkie szkody. Przez akceptację niniejszej deklaracji uczestnik zrzeka się prawa dochodzenia prawnego lub zwrotnego od organizatora lub jego zleceniobiorców w razie wypadku lub szkody związanej z rajdem. Przyjmuję do wiadomości, że w razie wypadku nie mogę wnosić żadnych roszczeń w stosunku do organizatora. Przyjmuję do wiadomości, że należy przestrzegać zarządzeń służb porządkowych oraz warunków regulaminu rajdu. Zgadzam się z warunkami uczestnictwa w rajdzie mojego dziecka. Przyjmuję do wiadomości i wyrażam zgodę na to, że zdjęcia i nagrania filmowe z </w:t>
      </w:r>
      <w:r w:rsidR="001A156F">
        <w:rPr>
          <w:rFonts w:eastAsia="DejaVu Sans" w:cs="Calibri"/>
          <w:kern w:val="1"/>
          <w:sz w:val="16"/>
          <w:szCs w:val="16"/>
          <w:lang w:eastAsia="hi-IN" w:bidi="hi-IN"/>
        </w:rPr>
        <w:t>Gminneg</w:t>
      </w: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o Rajdu Rowerowego mogą być wykorzystane przez organizatora, prasę, radio i telewizję.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Swoim podpisem potwierdzam, że zapoznałem/</w:t>
      </w:r>
      <w:proofErr w:type="spellStart"/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am</w:t>
      </w:r>
      <w:proofErr w:type="spellEnd"/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 xml:space="preserve"> się ze wszystkimi warunkami regulaminu rajdu oraz wypełniłem formularz zgłoszeniowy zgodnie z prawdą oraz kompletnie.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  <w:bookmarkStart w:id="0" w:name="_GoBack"/>
      <w:bookmarkEnd w:id="0"/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16"/>
          <w:szCs w:val="16"/>
          <w:lang w:eastAsia="hi-IN" w:bidi="hi-IN"/>
        </w:rPr>
      </w:pP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 xml:space="preserve">Wyrażam zgodę na przetwarzanie moich danych osobowych zawartych w zgłoszeniu dla potrzeb organizacji </w:t>
      </w:r>
      <w:r w:rsidR="001A156F">
        <w:rPr>
          <w:rFonts w:eastAsia="DejaVu Sans" w:cs="Calibri"/>
          <w:kern w:val="1"/>
          <w:sz w:val="16"/>
          <w:szCs w:val="16"/>
          <w:lang w:eastAsia="hi-IN" w:bidi="hi-IN"/>
        </w:rPr>
        <w:t>Gminnego</w:t>
      </w: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 xml:space="preserve"> Rajdu Rowerowego, zgodnie z ustawą z dnia 29 sierpnia 1997 roku o ochronie danych osobowych. (Dz. U. z 2002 r. Nr 101, poz. 926 z </w:t>
      </w:r>
      <w:proofErr w:type="spellStart"/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późn</w:t>
      </w:r>
      <w:proofErr w:type="spellEnd"/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. zm.)</w:t>
      </w: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0538E" w:rsidRPr="006400CC" w:rsidRDefault="0000538E" w:rsidP="0000538E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1"/>
          <w:sz w:val="20"/>
          <w:szCs w:val="20"/>
          <w:lang w:eastAsia="hi-IN" w:bidi="hi-IN"/>
        </w:rPr>
      </w:pP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</w:t>
      </w:r>
      <w:r w:rsidRPr="006400CC">
        <w:rPr>
          <w:rFonts w:eastAsia="URW Palladio L" w:cs="Calibri"/>
          <w:b/>
          <w:bCs/>
          <w:i/>
          <w:iCs/>
          <w:kern w:val="1"/>
          <w:sz w:val="26"/>
          <w:szCs w:val="26"/>
          <w:lang w:eastAsia="hi-IN" w:bidi="hi-IN"/>
        </w:rPr>
        <w:t>√</w:t>
      </w:r>
      <w:r w:rsidRPr="006400CC">
        <w:rPr>
          <w:rFonts w:eastAsia="DejaVu Sans" w:cs="Calibri"/>
          <w:kern w:val="1"/>
          <w:sz w:val="20"/>
          <w:szCs w:val="20"/>
          <w:lang w:eastAsia="hi-IN" w:bidi="hi-IN"/>
        </w:rPr>
        <w:t>..................................................................................</w:t>
      </w:r>
    </w:p>
    <w:p w:rsidR="00A42D37" w:rsidRPr="0099155B" w:rsidRDefault="0000538E" w:rsidP="0099155B">
      <w:pPr>
        <w:widowControl w:val="0"/>
        <w:suppressAutoHyphens/>
        <w:spacing w:after="0" w:line="240" w:lineRule="auto"/>
        <w:jc w:val="right"/>
        <w:rPr>
          <w:rFonts w:eastAsia="DejaVu Sans" w:cs="Calibri"/>
          <w:b/>
          <w:kern w:val="1"/>
          <w:sz w:val="24"/>
          <w:szCs w:val="24"/>
          <w:lang w:eastAsia="hi-IN" w:bidi="hi-IN"/>
        </w:rPr>
      </w:pPr>
      <w:r>
        <w:rPr>
          <w:rFonts w:eastAsia="DejaVu Sans" w:cs="Calibri"/>
          <w:kern w:val="1"/>
          <w:sz w:val="16"/>
          <w:szCs w:val="16"/>
          <w:lang w:eastAsia="hi-IN" w:bidi="hi-IN"/>
        </w:rPr>
        <w:tab/>
      </w:r>
      <w:r w:rsidRPr="006400CC">
        <w:rPr>
          <w:rFonts w:eastAsia="DejaVu Sans" w:cs="Calibri"/>
          <w:kern w:val="1"/>
          <w:sz w:val="16"/>
          <w:szCs w:val="16"/>
          <w:lang w:eastAsia="hi-IN" w:bidi="hi-IN"/>
        </w:rPr>
        <w:t>data i czyte</w:t>
      </w:r>
      <w:r>
        <w:rPr>
          <w:rFonts w:eastAsia="DejaVu Sans" w:cs="Calibri"/>
          <w:kern w:val="1"/>
          <w:sz w:val="16"/>
          <w:szCs w:val="16"/>
          <w:lang w:eastAsia="hi-IN" w:bidi="hi-IN"/>
        </w:rPr>
        <w:t>lny podpis rodzica lub opiekuna</w:t>
      </w:r>
    </w:p>
    <w:sectPr w:rsidR="00A42D37" w:rsidRPr="0099155B" w:rsidSect="00464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70" w:rsidRDefault="00427370">
      <w:pPr>
        <w:spacing w:after="0" w:line="240" w:lineRule="auto"/>
      </w:pPr>
      <w:r>
        <w:separator/>
      </w:r>
    </w:p>
  </w:endnote>
  <w:endnote w:type="continuationSeparator" w:id="0">
    <w:p w:rsidR="00427370" w:rsidRDefault="0042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URW Palladio L">
    <w:altName w:val="AVGmdBU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4B" w:rsidRDefault="006749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08" w:rsidRDefault="001A15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4B" w:rsidRDefault="006749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70" w:rsidRDefault="00427370">
      <w:pPr>
        <w:spacing w:after="0" w:line="240" w:lineRule="auto"/>
      </w:pPr>
      <w:r>
        <w:separator/>
      </w:r>
    </w:p>
  </w:footnote>
  <w:footnote w:type="continuationSeparator" w:id="0">
    <w:p w:rsidR="00427370" w:rsidRDefault="0042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4B" w:rsidRDefault="006749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CC" w:rsidRDefault="001A156F" w:rsidP="007829D6">
    <w:pPr>
      <w:pStyle w:val="Nagwek"/>
    </w:pPr>
  </w:p>
  <w:p w:rsidR="00061108" w:rsidRPr="001B5BD7" w:rsidRDefault="001A156F">
    <w:pPr>
      <w:pStyle w:val="Nagwek"/>
      <w:rPr>
        <w:b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4B" w:rsidRDefault="006749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8E"/>
    <w:rsid w:val="0000538E"/>
    <w:rsid w:val="000124C0"/>
    <w:rsid w:val="001A156F"/>
    <w:rsid w:val="00203F0D"/>
    <w:rsid w:val="00215B7F"/>
    <w:rsid w:val="00231417"/>
    <w:rsid w:val="00270320"/>
    <w:rsid w:val="00427370"/>
    <w:rsid w:val="004540E5"/>
    <w:rsid w:val="00577287"/>
    <w:rsid w:val="00661CAC"/>
    <w:rsid w:val="0067494B"/>
    <w:rsid w:val="006D275A"/>
    <w:rsid w:val="008C2500"/>
    <w:rsid w:val="0099155B"/>
    <w:rsid w:val="00A42D37"/>
    <w:rsid w:val="00AC686B"/>
    <w:rsid w:val="00AD6ED8"/>
    <w:rsid w:val="00C60384"/>
    <w:rsid w:val="00CF5535"/>
    <w:rsid w:val="00D509F2"/>
    <w:rsid w:val="00F419FC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0CC879-7AD9-47FC-8851-A1151A25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38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3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38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5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465D-F20C-40D9-B890-79B4BD8B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FB484456.dotm</Template>
  <TotalTime>11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rfilipek</dc:creator>
  <cp:lastModifiedBy>Karolina Czyrek</cp:lastModifiedBy>
  <cp:revision>20</cp:revision>
  <cp:lastPrinted>2015-03-12T12:02:00Z</cp:lastPrinted>
  <dcterms:created xsi:type="dcterms:W3CDTF">2015-04-17T08:44:00Z</dcterms:created>
  <dcterms:modified xsi:type="dcterms:W3CDTF">2023-04-28T08:13:00Z</dcterms:modified>
</cp:coreProperties>
</file>