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C0" w:rsidRDefault="006771C0" w:rsidP="006771C0">
      <w:pPr>
        <w:pStyle w:val="Teksttreci0"/>
        <w:spacing w:after="960"/>
        <w:ind w:right="160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7EF6D" wp14:editId="4D28CDB0">
                <wp:simplePos x="0" y="0"/>
                <wp:positionH relativeFrom="page">
                  <wp:posOffset>1126490</wp:posOffset>
                </wp:positionH>
                <wp:positionV relativeFrom="paragraph">
                  <wp:posOffset>12700</wp:posOffset>
                </wp:positionV>
                <wp:extent cx="999490" cy="17970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71C0" w:rsidRDefault="006771C0" w:rsidP="006771C0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rStyle w:val="Teksttreci"/>
                              </w:rPr>
                              <w:t>(pieczęć poradni)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D77EF6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8.7pt;margin-top:1pt;width:78.7pt;height:14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" filled="f" stroked="f">
                <v:textbox inset="0,0,0,0">
                  <w:txbxContent>
                    <w:p w:rsidR="006771C0" w:rsidRDefault="006771C0" w:rsidP="006771C0">
                      <w:pPr>
                        <w:pStyle w:val="Teksttreci0"/>
                        <w:spacing w:after="0"/>
                      </w:pPr>
                      <w:r>
                        <w:rPr>
                          <w:rStyle w:val="Teksttreci"/>
                        </w:rPr>
                        <w:t>(pieczęć poradni)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( miejscowość, data )</w:t>
      </w:r>
    </w:p>
    <w:p w:rsidR="006771C0" w:rsidRDefault="006771C0" w:rsidP="006771C0">
      <w:pPr>
        <w:pStyle w:val="Nagwek10"/>
        <w:keepNext/>
        <w:keepLines/>
        <w:tabs>
          <w:tab w:val="center" w:pos="4181"/>
        </w:tabs>
        <w:jc w:val="left"/>
      </w:pPr>
      <w:bookmarkStart w:id="0" w:name="bookmark0"/>
      <w:r>
        <w:rPr>
          <w:rStyle w:val="Nagwek1"/>
        </w:rPr>
        <w:tab/>
        <w:t>ZAŚWIADCZENIE LEKARZA SPECJALISTY</w:t>
      </w:r>
      <w:bookmarkEnd w:id="0"/>
    </w:p>
    <w:p w:rsidR="006771C0" w:rsidRDefault="006771C0" w:rsidP="006771C0">
      <w:pPr>
        <w:pStyle w:val="Teksttreci0"/>
        <w:spacing w:after="520" w:line="214" w:lineRule="auto"/>
        <w:jc w:val="center"/>
        <w:rPr>
          <w:sz w:val="20"/>
          <w:szCs w:val="20"/>
        </w:rPr>
      </w:pPr>
      <w:r>
        <w:rPr>
          <w:rStyle w:val="Teksttreci"/>
          <w:i/>
          <w:iCs/>
          <w:sz w:val="20"/>
          <w:szCs w:val="20"/>
        </w:rPr>
        <w:t>( psychiatry lub neurologa )</w:t>
      </w:r>
    </w:p>
    <w:p w:rsidR="006771C0" w:rsidRDefault="006771C0" w:rsidP="006771C0">
      <w:pPr>
        <w:pStyle w:val="Teksttreci0"/>
        <w:numPr>
          <w:ilvl w:val="0"/>
          <w:numId w:val="1"/>
        </w:numPr>
        <w:tabs>
          <w:tab w:val="left" w:pos="325"/>
        </w:tabs>
        <w:spacing w:after="0" w:line="360" w:lineRule="auto"/>
      </w:pPr>
      <w:r>
        <w:rPr>
          <w:rStyle w:val="Teksttreci"/>
        </w:rPr>
        <w:t>Imię i nazwisko osoby ubiegającej się o skierowanie do Środowiskowego Domu</w:t>
      </w:r>
      <w:r w:rsidR="000A352B">
        <w:t xml:space="preserve"> </w:t>
      </w:r>
      <w:r>
        <w:rPr>
          <w:rStyle w:val="Teksttreci"/>
        </w:rPr>
        <w:t xml:space="preserve">Samopomocy </w:t>
      </w:r>
      <w:r w:rsidR="000A352B">
        <w:rPr>
          <w:rStyle w:val="Teksttreci"/>
        </w:rPr>
        <w:br/>
      </w:r>
      <w:r>
        <w:rPr>
          <w:rStyle w:val="Teksttreci"/>
        </w:rPr>
        <w:t>w Terliczce: ………………………………………………………………………………</w:t>
      </w:r>
      <w:r w:rsidR="000A352B">
        <w:rPr>
          <w:rStyle w:val="Teksttreci"/>
        </w:rPr>
        <w:t>………………</w:t>
      </w:r>
      <w:bookmarkStart w:id="1" w:name="_GoBack"/>
      <w:bookmarkEnd w:id="1"/>
    </w:p>
    <w:p w:rsidR="006771C0" w:rsidRDefault="006771C0" w:rsidP="006771C0">
      <w:pPr>
        <w:pStyle w:val="Teksttreci0"/>
        <w:numPr>
          <w:ilvl w:val="0"/>
          <w:numId w:val="1"/>
        </w:numPr>
        <w:tabs>
          <w:tab w:val="left" w:pos="344"/>
        </w:tabs>
        <w:spacing w:after="0" w:line="360" w:lineRule="auto"/>
      </w:pPr>
      <w:r>
        <w:rPr>
          <w:rStyle w:val="Teksttreci"/>
        </w:rPr>
        <w:t>Miejsce zamieszkania: ……………………………………………………………………………….</w:t>
      </w:r>
    </w:p>
    <w:p w:rsidR="006771C0" w:rsidRDefault="006771C0" w:rsidP="006771C0">
      <w:pPr>
        <w:pStyle w:val="Teksttreci0"/>
        <w:numPr>
          <w:ilvl w:val="0"/>
          <w:numId w:val="1"/>
        </w:numPr>
        <w:tabs>
          <w:tab w:val="left" w:pos="339"/>
        </w:tabs>
        <w:spacing w:after="0" w:line="360" w:lineRule="auto"/>
        <w:rPr>
          <w:rStyle w:val="Teksttreci"/>
        </w:rPr>
      </w:pPr>
      <w:r>
        <w:rPr>
          <w:rStyle w:val="Teksttreci"/>
        </w:rPr>
        <w:t>Opis zaburzeń psychicznych (rozpoznanie):</w:t>
      </w:r>
    </w:p>
    <w:p w:rsidR="006771C0" w:rsidRDefault="006771C0" w:rsidP="006771C0">
      <w:pPr>
        <w:pStyle w:val="Teksttreci0"/>
        <w:tabs>
          <w:tab w:val="left" w:pos="339"/>
        </w:tabs>
        <w:spacing w:after="0" w:line="360" w:lineRule="auto"/>
        <w:rPr>
          <w:rStyle w:val="Teksttreci"/>
        </w:rPr>
      </w:pPr>
      <w:r>
        <w:rPr>
          <w:rStyle w:val="Teksttreci"/>
        </w:rPr>
        <w:t>……………………………………………………………………………………………………………</w:t>
      </w:r>
    </w:p>
    <w:p w:rsidR="006771C0" w:rsidRDefault="006771C0" w:rsidP="006771C0">
      <w:pPr>
        <w:pStyle w:val="Teksttreci0"/>
        <w:tabs>
          <w:tab w:val="left" w:pos="339"/>
        </w:tabs>
        <w:spacing w:after="0" w:line="360" w:lineRule="auto"/>
        <w:rPr>
          <w:rStyle w:val="Teksttreci"/>
        </w:rPr>
      </w:pPr>
      <w:r>
        <w:rPr>
          <w:rStyle w:val="Teksttreci"/>
        </w:rPr>
        <w:t>……………………………………………………………………………………………………………</w:t>
      </w:r>
    </w:p>
    <w:p w:rsidR="006771C0" w:rsidRDefault="006771C0" w:rsidP="006771C0">
      <w:pPr>
        <w:pStyle w:val="Teksttreci0"/>
        <w:tabs>
          <w:tab w:val="left" w:pos="339"/>
        </w:tabs>
        <w:spacing w:after="0" w:line="360" w:lineRule="auto"/>
        <w:rPr>
          <w:rStyle w:val="Teksttreci"/>
        </w:rPr>
      </w:pPr>
      <w:r>
        <w:rPr>
          <w:rStyle w:val="Teksttreci"/>
        </w:rPr>
        <w:t>……………………………………………………………………………………………………………</w:t>
      </w:r>
    </w:p>
    <w:p w:rsidR="006771C0" w:rsidRDefault="006771C0" w:rsidP="006771C0">
      <w:pPr>
        <w:pStyle w:val="Teksttreci0"/>
        <w:tabs>
          <w:tab w:val="left" w:pos="339"/>
        </w:tabs>
        <w:spacing w:after="0" w:line="360" w:lineRule="auto"/>
      </w:pPr>
      <w:r>
        <w:rPr>
          <w:rStyle w:val="Teksttreci"/>
        </w:rPr>
        <w:t>……………………………………………………………………………………………………………</w:t>
      </w:r>
    </w:p>
    <w:p w:rsidR="006771C0" w:rsidRDefault="006771C0" w:rsidP="006771C0">
      <w:pPr>
        <w:pStyle w:val="Teksttreci0"/>
        <w:numPr>
          <w:ilvl w:val="0"/>
          <w:numId w:val="1"/>
        </w:numPr>
        <w:tabs>
          <w:tab w:val="left" w:pos="349"/>
        </w:tabs>
        <w:spacing w:before="100" w:beforeAutospacing="1" w:after="100" w:afterAutospacing="1" w:line="360" w:lineRule="auto"/>
        <w:rPr>
          <w:rStyle w:val="Teksttreci"/>
        </w:rPr>
      </w:pPr>
      <w:r>
        <w:rPr>
          <w:rStyle w:val="Teksttreci"/>
        </w:rPr>
        <w:t xml:space="preserve">Inne istotne informacje dotyczące osoby badanej z punktu widzenia funkcjonowania </w:t>
      </w:r>
      <w:r>
        <w:rPr>
          <w:rStyle w:val="Teksttreci"/>
        </w:rPr>
        <w:br/>
        <w:t>w grupie:</w:t>
      </w:r>
    </w:p>
    <w:p w:rsidR="006771C0" w:rsidRDefault="006771C0" w:rsidP="006771C0">
      <w:pPr>
        <w:pStyle w:val="Teksttreci0"/>
        <w:tabs>
          <w:tab w:val="left" w:pos="349"/>
        </w:tabs>
        <w:spacing w:before="100" w:beforeAutospacing="1" w:after="100" w:afterAutospacing="1" w:line="360" w:lineRule="auto"/>
      </w:pPr>
      <w:r>
        <w:rPr>
          <w:rStyle w:val="Teksttrec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Teksttreci"/>
        </w:rPr>
        <w:br/>
        <w:t>……………………………………………………………………………………………………………</w:t>
      </w:r>
    </w:p>
    <w:p w:rsidR="006771C0" w:rsidRDefault="006771C0" w:rsidP="006771C0">
      <w:pPr>
        <w:pStyle w:val="Teksttreci0"/>
        <w:numPr>
          <w:ilvl w:val="0"/>
          <w:numId w:val="1"/>
        </w:numPr>
        <w:tabs>
          <w:tab w:val="left" w:pos="339"/>
        </w:tabs>
        <w:spacing w:after="0" w:line="360" w:lineRule="auto"/>
      </w:pPr>
      <w:r>
        <w:rPr>
          <w:rStyle w:val="Teksttreci"/>
        </w:rPr>
        <w:t>Na podstawie diagnozy zaburzeń psychicznych w/w kwalifikuje się do ŚDS dla osób:</w:t>
      </w:r>
    </w:p>
    <w:p w:rsidR="006771C0" w:rsidRDefault="006771C0" w:rsidP="006771C0">
      <w:pPr>
        <w:pStyle w:val="Teksttreci0"/>
        <w:spacing w:after="0" w:line="360" w:lineRule="auto"/>
        <w:rPr>
          <w:sz w:val="20"/>
          <w:szCs w:val="20"/>
        </w:rPr>
      </w:pPr>
      <w:r>
        <w:rPr>
          <w:rStyle w:val="Teksttreci"/>
          <w:i/>
          <w:iCs/>
          <w:sz w:val="20"/>
          <w:szCs w:val="20"/>
        </w:rPr>
        <w:t>( należy zaznaczyć jednostkę wiodącą )</w:t>
      </w:r>
    </w:p>
    <w:p w:rsidR="006771C0" w:rsidRDefault="006771C0" w:rsidP="006771C0">
      <w:pPr>
        <w:pStyle w:val="Teksttreci0"/>
        <w:numPr>
          <w:ilvl w:val="0"/>
          <w:numId w:val="2"/>
        </w:numPr>
        <w:tabs>
          <w:tab w:val="left" w:pos="798"/>
        </w:tabs>
        <w:spacing w:after="0" w:line="360" w:lineRule="auto"/>
        <w:ind w:firstLine="440"/>
      </w:pPr>
      <w:r>
        <w:rPr>
          <w:rStyle w:val="Teksttreci"/>
        </w:rPr>
        <w:t>Przewlekle psychicznie chorych- typ A</w:t>
      </w:r>
    </w:p>
    <w:p w:rsidR="006771C0" w:rsidRDefault="006771C0" w:rsidP="006771C0">
      <w:pPr>
        <w:pStyle w:val="Teksttreci0"/>
        <w:numPr>
          <w:ilvl w:val="0"/>
          <w:numId w:val="2"/>
        </w:numPr>
        <w:tabs>
          <w:tab w:val="left" w:pos="818"/>
        </w:tabs>
        <w:spacing w:after="0" w:line="360" w:lineRule="auto"/>
        <w:ind w:firstLine="440"/>
      </w:pPr>
      <w:r>
        <w:rPr>
          <w:rStyle w:val="Teksttreci"/>
        </w:rPr>
        <w:t>Niepełnosprawnych intelektualnie- typ B</w:t>
      </w:r>
    </w:p>
    <w:p w:rsidR="006771C0" w:rsidRDefault="006771C0" w:rsidP="006771C0">
      <w:pPr>
        <w:pStyle w:val="Teksttreci0"/>
        <w:numPr>
          <w:ilvl w:val="0"/>
          <w:numId w:val="2"/>
        </w:numPr>
        <w:tabs>
          <w:tab w:val="left" w:pos="798"/>
        </w:tabs>
        <w:spacing w:after="0" w:line="360" w:lineRule="auto"/>
        <w:ind w:firstLine="440"/>
      </w:pPr>
      <w:r>
        <w:rPr>
          <w:rStyle w:val="Teksttreci"/>
        </w:rPr>
        <w:t>Wykazujących inne przewlekłe zaburzenia czynności psychicznych- typ C</w:t>
      </w:r>
    </w:p>
    <w:p w:rsidR="006771C0" w:rsidRDefault="006771C0" w:rsidP="006771C0">
      <w:pPr>
        <w:pStyle w:val="Teksttreci0"/>
        <w:numPr>
          <w:ilvl w:val="0"/>
          <w:numId w:val="2"/>
        </w:numPr>
        <w:tabs>
          <w:tab w:val="left" w:pos="808"/>
        </w:tabs>
        <w:spacing w:after="0" w:line="360" w:lineRule="auto"/>
        <w:ind w:firstLine="440"/>
      </w:pPr>
      <w:r>
        <w:rPr>
          <w:rStyle w:val="Teksttreci"/>
        </w:rPr>
        <w:t>Ze spektrum autyzmu lub niepełnosprawnościami sprzężonymi- typ D</w:t>
      </w:r>
    </w:p>
    <w:p w:rsidR="006771C0" w:rsidRDefault="006771C0" w:rsidP="006771C0">
      <w:pPr>
        <w:pStyle w:val="Teksttreci0"/>
        <w:numPr>
          <w:ilvl w:val="0"/>
          <w:numId w:val="1"/>
        </w:numPr>
        <w:tabs>
          <w:tab w:val="left" w:pos="349"/>
        </w:tabs>
        <w:spacing w:after="0" w:line="360" w:lineRule="auto"/>
      </w:pPr>
      <w:r>
        <w:rPr>
          <w:rStyle w:val="Teksttreci"/>
        </w:rPr>
        <w:t>Określenie możliwości uczestniczenia osoby badanej w zajęciach ŚDS biorąc pod uwagę występujące zaburzenia:</w:t>
      </w:r>
    </w:p>
    <w:p w:rsidR="006771C0" w:rsidRDefault="006771C0" w:rsidP="006771C0">
      <w:pPr>
        <w:pStyle w:val="Teksttreci0"/>
        <w:numPr>
          <w:ilvl w:val="0"/>
          <w:numId w:val="3"/>
        </w:numPr>
        <w:tabs>
          <w:tab w:val="left" w:pos="354"/>
        </w:tabs>
        <w:spacing w:after="0" w:line="360" w:lineRule="auto"/>
      </w:pPr>
      <w:r>
        <w:rPr>
          <w:rStyle w:val="Teksttreci"/>
        </w:rPr>
        <w:t>Brak przeciwwskazań</w:t>
      </w:r>
    </w:p>
    <w:p w:rsidR="006771C0" w:rsidRDefault="006771C0" w:rsidP="006771C0">
      <w:pPr>
        <w:pStyle w:val="Teksttreci0"/>
        <w:numPr>
          <w:ilvl w:val="0"/>
          <w:numId w:val="3"/>
        </w:numPr>
        <w:tabs>
          <w:tab w:val="left" w:pos="378"/>
        </w:tabs>
        <w:spacing w:after="0" w:line="360" w:lineRule="auto"/>
        <w:rPr>
          <w:rStyle w:val="Teksttreci"/>
        </w:rPr>
      </w:pPr>
      <w:r>
        <w:rPr>
          <w:rStyle w:val="Teksttreci"/>
        </w:rPr>
        <w:t>Istnieją przeciwwskazania do uczestniczenia w zajęciach ŚDS</w:t>
      </w:r>
    </w:p>
    <w:p w:rsidR="006771C0" w:rsidRDefault="006771C0" w:rsidP="006771C0">
      <w:pPr>
        <w:pStyle w:val="Teksttreci0"/>
        <w:tabs>
          <w:tab w:val="left" w:pos="378"/>
        </w:tabs>
        <w:spacing w:after="0" w:line="360" w:lineRule="auto"/>
      </w:pPr>
    </w:p>
    <w:p w:rsidR="006771C0" w:rsidRDefault="006771C0" w:rsidP="006771C0">
      <w:pPr>
        <w:pStyle w:val="Teksttreci0"/>
        <w:tabs>
          <w:tab w:val="left" w:pos="378"/>
        </w:tabs>
        <w:spacing w:after="0" w:line="360" w:lineRule="auto"/>
      </w:pPr>
    </w:p>
    <w:p w:rsidR="006771C0" w:rsidRPr="006771C0" w:rsidRDefault="006771C0" w:rsidP="006771C0">
      <w:pPr>
        <w:pStyle w:val="Teksttreci0"/>
        <w:spacing w:after="360"/>
        <w:ind w:left="3900"/>
        <w:rPr>
          <w:rStyle w:val="Teksttreci2"/>
          <w:i w:val="0"/>
          <w:iCs w:val="0"/>
          <w:sz w:val="20"/>
          <w:szCs w:val="20"/>
        </w:rPr>
      </w:pPr>
      <w:r>
        <w:rPr>
          <w:rStyle w:val="Teksttreci"/>
          <w:sz w:val="20"/>
          <w:szCs w:val="20"/>
        </w:rPr>
        <w:t>( podpis i pieczęć lekarza psychiatry lub neurologa )</w:t>
      </w:r>
    </w:p>
    <w:sectPr w:rsidR="006771C0" w:rsidRPr="006771C0" w:rsidSect="006771C0">
      <w:footerReference w:type="default" r:id="rId7"/>
      <w:pgSz w:w="11906" w:h="16838"/>
      <w:pgMar w:top="1417" w:right="1417" w:bottom="1417" w:left="1417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C0" w:rsidRDefault="006771C0" w:rsidP="006771C0">
      <w:pPr>
        <w:spacing w:after="0" w:line="240" w:lineRule="auto"/>
      </w:pPr>
      <w:r>
        <w:separator/>
      </w:r>
    </w:p>
  </w:endnote>
  <w:endnote w:type="continuationSeparator" w:id="0">
    <w:p w:rsidR="006771C0" w:rsidRDefault="006771C0" w:rsidP="0067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C0" w:rsidRDefault="006771C0" w:rsidP="006771C0">
    <w:pPr>
      <w:pStyle w:val="Teksttreci20"/>
      <w:ind w:firstLine="0"/>
      <w:jc w:val="both"/>
    </w:pPr>
    <w:r>
      <w:rPr>
        <w:rStyle w:val="Teksttreci2"/>
        <w:i/>
        <w:iCs/>
      </w:rPr>
      <w:t>Zaświadczenie wydaje się w związku z Rozporządzeniem Ministra Pracy i Polityki Społecznej z dnia 9 grudnia 2010 w sprawie Środowiskowych Domów Samopomocy ( Dz.U. z dnia 17 lutego 2020 r. poz. 249 ).</w:t>
    </w:r>
  </w:p>
  <w:p w:rsidR="006771C0" w:rsidRDefault="00677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C0" w:rsidRDefault="006771C0" w:rsidP="006771C0">
      <w:pPr>
        <w:spacing w:after="0" w:line="240" w:lineRule="auto"/>
      </w:pPr>
      <w:r>
        <w:separator/>
      </w:r>
    </w:p>
  </w:footnote>
  <w:footnote w:type="continuationSeparator" w:id="0">
    <w:p w:rsidR="006771C0" w:rsidRDefault="006771C0" w:rsidP="0067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71E0"/>
    <w:multiLevelType w:val="multilevel"/>
    <w:tmpl w:val="C792E3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823332"/>
    <w:multiLevelType w:val="multilevel"/>
    <w:tmpl w:val="A544AF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C44918"/>
    <w:multiLevelType w:val="multilevel"/>
    <w:tmpl w:val="B3C62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C0"/>
    <w:rsid w:val="00044C77"/>
    <w:rsid w:val="000A352B"/>
    <w:rsid w:val="0067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CB9EE4F-0CF8-4027-8A73-A4ED4415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771C0"/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rsid w:val="006771C0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6771C0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rsid w:val="006771C0"/>
    <w:pPr>
      <w:widowControl w:val="0"/>
      <w:spacing w:after="340" w:line="240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6771C0"/>
    <w:pPr>
      <w:widowControl w:val="0"/>
      <w:spacing w:after="0" w:line="214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6771C0"/>
    <w:pPr>
      <w:widowControl w:val="0"/>
      <w:spacing w:after="0" w:line="360" w:lineRule="auto"/>
      <w:ind w:firstLine="4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1C0"/>
  </w:style>
  <w:style w:type="paragraph" w:styleId="Stopka">
    <w:name w:val="footer"/>
    <w:basedOn w:val="Normalny"/>
    <w:link w:val="StopkaZnak"/>
    <w:uiPriority w:val="99"/>
    <w:unhideWhenUsed/>
    <w:rsid w:val="006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DDC23FE3</Template>
  <TotalTime>3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Bielenda</dc:creator>
  <cp:keywords/>
  <dc:description/>
  <cp:lastModifiedBy>Magdalena Bielenda</cp:lastModifiedBy>
  <cp:revision>2</cp:revision>
  <dcterms:created xsi:type="dcterms:W3CDTF">2021-09-06T13:22:00Z</dcterms:created>
  <dcterms:modified xsi:type="dcterms:W3CDTF">2021-09-06T13:26:00Z</dcterms:modified>
</cp:coreProperties>
</file>