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DB" w:rsidRDefault="006914DB" w:rsidP="006914DB">
      <w:pPr>
        <w:pStyle w:val="Standard"/>
        <w:spacing w:line="360" w:lineRule="auto"/>
        <w:jc w:val="both"/>
        <w:rPr>
          <w:rFonts w:ascii="Arial" w:hAnsi="Arial"/>
          <w:sz w:val="12"/>
          <w:szCs w:val="12"/>
        </w:rPr>
      </w:pPr>
      <w:bookmarkStart w:id="0" w:name="_GoBack"/>
      <w:bookmarkEnd w:id="0"/>
      <w:r>
        <w:rPr>
          <w:rFonts w:ascii="Arial" w:hAnsi="Arial"/>
          <w:sz w:val="12"/>
          <w:szCs w:val="12"/>
        </w:rPr>
        <w:t>POLA JASNE WYPEŁNIA WŁAŚCICIEL NIERUCHOMOŚCI  KOMPUTEROWO LUB RĘCZNIE, DUŻYMI, DRUKOWANYMI LITERAMI, CZARNYM LUB NIEBIESKIM KOLOREM</w:t>
      </w:r>
    </w:p>
    <w:p w:rsidR="006914DB" w:rsidRDefault="006914DB" w:rsidP="006914DB">
      <w:pPr>
        <w:pStyle w:val="Standard"/>
        <w:spacing w:line="360" w:lineRule="auto"/>
        <w:jc w:val="both"/>
        <w:rPr>
          <w:rFonts w:ascii="Arial" w:hAnsi="Arial"/>
          <w:sz w:val="12"/>
          <w:szCs w:val="12"/>
        </w:rPr>
      </w:pPr>
    </w:p>
    <w:p w:rsidR="00E568DC" w:rsidRPr="00E568DC" w:rsidRDefault="004C1E9A" w:rsidP="00E568D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94FFA" wp14:editId="131DE23F">
                <wp:simplePos x="0" y="0"/>
                <wp:positionH relativeFrom="column">
                  <wp:posOffset>3988435</wp:posOffset>
                </wp:positionH>
                <wp:positionV relativeFrom="paragraph">
                  <wp:posOffset>248920</wp:posOffset>
                </wp:positionV>
                <wp:extent cx="222198" cy="214184"/>
                <wp:effectExtent l="0" t="0" r="26035" b="1460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2B203" id="Prostokąt 24" o:spid="_x0000_s1026" style="position:absolute;margin-left:314.05pt;margin-top:19.6pt;width:17.5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" fillcolor="window" strokecolor="#7f7f7f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94FFA" wp14:editId="131DE23F">
                <wp:simplePos x="0" y="0"/>
                <wp:positionH relativeFrom="column">
                  <wp:posOffset>5917565</wp:posOffset>
                </wp:positionH>
                <wp:positionV relativeFrom="paragraph">
                  <wp:posOffset>248920</wp:posOffset>
                </wp:positionV>
                <wp:extent cx="222198" cy="214184"/>
                <wp:effectExtent l="0" t="0" r="26035" b="1460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34CE2" id="Prostokąt 23" o:spid="_x0000_s1026" style="position:absolute;margin-left:465.95pt;margin-top:19.6pt;width:17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94FFA" wp14:editId="131DE23F">
                <wp:simplePos x="0" y="0"/>
                <wp:positionH relativeFrom="column">
                  <wp:posOffset>5696585</wp:posOffset>
                </wp:positionH>
                <wp:positionV relativeFrom="paragraph">
                  <wp:posOffset>248920</wp:posOffset>
                </wp:positionV>
                <wp:extent cx="221615" cy="213995"/>
                <wp:effectExtent l="0" t="0" r="26035" b="1460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E432" id="Prostokąt 22" o:spid="_x0000_s1026" style="position:absolute;margin-left:448.55pt;margin-top:19.6pt;width:17.4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94FFA" wp14:editId="131DE23F">
                <wp:simplePos x="0" y="0"/>
                <wp:positionH relativeFrom="column">
                  <wp:posOffset>5488940</wp:posOffset>
                </wp:positionH>
                <wp:positionV relativeFrom="paragraph">
                  <wp:posOffset>248920</wp:posOffset>
                </wp:positionV>
                <wp:extent cx="222198" cy="214184"/>
                <wp:effectExtent l="0" t="0" r="26035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3A56" id="Prostokąt 21" o:spid="_x0000_s1026" style="position:absolute;margin-left:432.2pt;margin-top:19.6pt;width:17.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94FFA" wp14:editId="131DE23F">
                <wp:simplePos x="0" y="0"/>
                <wp:positionH relativeFrom="column">
                  <wp:posOffset>5269865</wp:posOffset>
                </wp:positionH>
                <wp:positionV relativeFrom="paragraph">
                  <wp:posOffset>248920</wp:posOffset>
                </wp:positionV>
                <wp:extent cx="222198" cy="214184"/>
                <wp:effectExtent l="0" t="0" r="26035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1BCD" id="Prostokąt 20" o:spid="_x0000_s1026" style="position:absolute;margin-left:414.95pt;margin-top:19.6pt;width:17.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94FFA" wp14:editId="131DE23F">
                <wp:simplePos x="0" y="0"/>
                <wp:positionH relativeFrom="column">
                  <wp:posOffset>5048885</wp:posOffset>
                </wp:positionH>
                <wp:positionV relativeFrom="paragraph">
                  <wp:posOffset>248920</wp:posOffset>
                </wp:positionV>
                <wp:extent cx="221615" cy="213995"/>
                <wp:effectExtent l="0" t="0" r="26035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008D" id="Prostokąt 19" o:spid="_x0000_s1026" style="position:absolute;margin-left:397.55pt;margin-top:19.6pt;width:17.45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94FFA" wp14:editId="131DE23F">
                <wp:simplePos x="0" y="0"/>
                <wp:positionH relativeFrom="column">
                  <wp:posOffset>4843780</wp:posOffset>
                </wp:positionH>
                <wp:positionV relativeFrom="paragraph">
                  <wp:posOffset>248920</wp:posOffset>
                </wp:positionV>
                <wp:extent cx="222198" cy="214184"/>
                <wp:effectExtent l="0" t="0" r="26035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8D59" id="Prostokąt 18" o:spid="_x0000_s1026" style="position:absolute;margin-left:381.4pt;margin-top:19.6pt;width:17.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94FFA" wp14:editId="131DE23F">
                <wp:simplePos x="0" y="0"/>
                <wp:positionH relativeFrom="column">
                  <wp:posOffset>4624705</wp:posOffset>
                </wp:positionH>
                <wp:positionV relativeFrom="paragraph">
                  <wp:posOffset>248920</wp:posOffset>
                </wp:positionV>
                <wp:extent cx="221615" cy="213995"/>
                <wp:effectExtent l="0" t="0" r="26035" b="146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A9C0" id="Prostokąt 17" o:spid="_x0000_s1026" style="position:absolute;margin-left:364.15pt;margin-top:19.6pt;width:17.4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94FFA" wp14:editId="131DE23F">
                <wp:simplePos x="0" y="0"/>
                <wp:positionH relativeFrom="column">
                  <wp:posOffset>4403090</wp:posOffset>
                </wp:positionH>
                <wp:positionV relativeFrom="paragraph">
                  <wp:posOffset>252730</wp:posOffset>
                </wp:positionV>
                <wp:extent cx="222198" cy="214184"/>
                <wp:effectExtent l="0" t="0" r="26035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45D" id="Prostokąt 16" o:spid="_x0000_s1026" style="position:absolute;margin-left:346.7pt;margin-top:19.9pt;width:17.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" fillcolor="window" strokecolor="#7f7f7f" strokeweight="1pt"/>
            </w:pict>
          </mc:Fallback>
        </mc:AlternateContent>
      </w:r>
      <w:r w:rsidR="00E568DC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94FFA" wp14:editId="131DE23F">
                <wp:simplePos x="0" y="0"/>
                <wp:positionH relativeFrom="column">
                  <wp:posOffset>4181475</wp:posOffset>
                </wp:positionH>
                <wp:positionV relativeFrom="paragraph">
                  <wp:posOffset>252730</wp:posOffset>
                </wp:positionV>
                <wp:extent cx="222198" cy="214184"/>
                <wp:effectExtent l="0" t="0" r="26035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D00C" id="Prostokąt 15" o:spid="_x0000_s1026" style="position:absolute;margin-left:329.25pt;margin-top:19.9pt;width:17.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" fillcolor="window" strokecolor="#7f7f7f" strokeweight="1pt"/>
            </w:pict>
          </mc:Fallback>
        </mc:AlternateContent>
      </w:r>
      <w:r w:rsidR="006914DB" w:rsidRPr="00DC7DFD">
        <w:rPr>
          <w:rFonts w:cs="Times New Roman"/>
        </w:rPr>
        <w:t>Pesel:</w:t>
      </w:r>
      <w:r w:rsidR="00E568DC"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</w:rPr>
        <w:t xml:space="preserve">                    </w:t>
      </w:r>
      <w:r w:rsidR="00E568DC">
        <w:rPr>
          <w:rFonts w:cs="Times New Roman"/>
        </w:rPr>
        <w:t>NIP</w:t>
      </w:r>
      <w:r>
        <w:rPr>
          <w:rFonts w:cs="Times New Roman"/>
        </w:rPr>
        <w:t>:</w:t>
      </w:r>
    </w:p>
    <w:p w:rsidR="006914DB" w:rsidRPr="00E638F0" w:rsidRDefault="006914DB" w:rsidP="00E568DC">
      <w:pPr>
        <w:pStyle w:val="Standard"/>
        <w:tabs>
          <w:tab w:val="center" w:pos="4999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7270A" wp14:editId="0E417E08">
                <wp:simplePos x="0" y="0"/>
                <wp:positionH relativeFrom="column">
                  <wp:posOffset>2344386</wp:posOffset>
                </wp:positionH>
                <wp:positionV relativeFrom="paragraph">
                  <wp:posOffset>10571</wp:posOffset>
                </wp:positionV>
                <wp:extent cx="230659" cy="213995"/>
                <wp:effectExtent l="0" t="0" r="17145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59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43C0" id="Prostokąt 11" o:spid="_x0000_s1026" style="position:absolute;margin-left:184.6pt;margin-top:.85pt;width:18.15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B2C1" wp14:editId="0DB25249">
                <wp:simplePos x="0" y="0"/>
                <wp:positionH relativeFrom="column">
                  <wp:posOffset>2130202</wp:posOffset>
                </wp:positionH>
                <wp:positionV relativeFrom="paragraph">
                  <wp:posOffset>10571</wp:posOffset>
                </wp:positionV>
                <wp:extent cx="238897" cy="213995"/>
                <wp:effectExtent l="0" t="0" r="2794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A2A7E" id="Prostokąt 10" o:spid="_x0000_s1026" style="position:absolute;margin-left:167.75pt;margin-top:.85pt;width:18.8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B6888" wp14:editId="09B5D641">
                <wp:simplePos x="0" y="0"/>
                <wp:positionH relativeFrom="column">
                  <wp:posOffset>1916018</wp:posOffset>
                </wp:positionH>
                <wp:positionV relativeFrom="paragraph">
                  <wp:posOffset>10572</wp:posOffset>
                </wp:positionV>
                <wp:extent cx="238897" cy="213995"/>
                <wp:effectExtent l="0" t="0" r="2794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EAD6" id="Prostokąt 9" o:spid="_x0000_s1026" style="position:absolute;margin-left:150.85pt;margin-top:.85pt;width:18.8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93739" wp14:editId="50F838FF">
                <wp:simplePos x="0" y="0"/>
                <wp:positionH relativeFrom="column">
                  <wp:posOffset>1701834</wp:posOffset>
                </wp:positionH>
                <wp:positionV relativeFrom="paragraph">
                  <wp:posOffset>10571</wp:posOffset>
                </wp:positionV>
                <wp:extent cx="238898" cy="213995"/>
                <wp:effectExtent l="0" t="0" r="2794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8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E73F" id="Prostokąt 8" o:spid="_x0000_s1026" style="position:absolute;margin-left:134pt;margin-top:.85pt;width:18.8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F6211" wp14:editId="2C521D03">
                <wp:simplePos x="0" y="0"/>
                <wp:positionH relativeFrom="column">
                  <wp:posOffset>1487650</wp:posOffset>
                </wp:positionH>
                <wp:positionV relativeFrom="paragraph">
                  <wp:posOffset>10572</wp:posOffset>
                </wp:positionV>
                <wp:extent cx="247135" cy="213995"/>
                <wp:effectExtent l="0" t="0" r="1968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A084" id="Prostokąt 7" o:spid="_x0000_s1026" style="position:absolute;margin-left:117.15pt;margin-top:.85pt;width:19.4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FD913" wp14:editId="77A797B3">
                <wp:simplePos x="0" y="0"/>
                <wp:positionH relativeFrom="column">
                  <wp:posOffset>1273467</wp:posOffset>
                </wp:positionH>
                <wp:positionV relativeFrom="paragraph">
                  <wp:posOffset>10571</wp:posOffset>
                </wp:positionV>
                <wp:extent cx="238897" cy="213995"/>
                <wp:effectExtent l="0" t="0" r="2794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53EE" id="Prostokąt 6" o:spid="_x0000_s1026" style="position:absolute;margin-left:100.25pt;margin-top:.85pt;width:18.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39A25" wp14:editId="34ED81D7">
                <wp:simplePos x="0" y="0"/>
                <wp:positionH relativeFrom="column">
                  <wp:posOffset>1059283</wp:posOffset>
                </wp:positionH>
                <wp:positionV relativeFrom="paragraph">
                  <wp:posOffset>10572</wp:posOffset>
                </wp:positionV>
                <wp:extent cx="247135" cy="213995"/>
                <wp:effectExtent l="0" t="0" r="1968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8F44" id="Prostokąt 5" o:spid="_x0000_s1026" style="position:absolute;margin-left:83.4pt;margin-top:.85pt;width:19.4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ED73" wp14:editId="50940E2C">
                <wp:simplePos x="0" y="0"/>
                <wp:positionH relativeFrom="column">
                  <wp:posOffset>845099</wp:posOffset>
                </wp:positionH>
                <wp:positionV relativeFrom="paragraph">
                  <wp:posOffset>10571</wp:posOffset>
                </wp:positionV>
                <wp:extent cx="247135" cy="213995"/>
                <wp:effectExtent l="0" t="0" r="1968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AF5B" id="Prostokąt 4" o:spid="_x0000_s1026" style="position:absolute;margin-left:66.55pt;margin-top:.85pt;width:19.4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08D11" wp14:editId="5960B245">
                <wp:simplePos x="0" y="0"/>
                <wp:positionH relativeFrom="column">
                  <wp:posOffset>622678</wp:posOffset>
                </wp:positionH>
                <wp:positionV relativeFrom="paragraph">
                  <wp:posOffset>10571</wp:posOffset>
                </wp:positionV>
                <wp:extent cx="230659" cy="213995"/>
                <wp:effectExtent l="0" t="0" r="1714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59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7E65" id="Prostokąt 3" o:spid="_x0000_s1026" style="position:absolute;margin-left:49.05pt;margin-top:.85pt;width:18.1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3ECE3" wp14:editId="44C3A8EA">
                <wp:simplePos x="0" y="0"/>
                <wp:positionH relativeFrom="column">
                  <wp:posOffset>424969</wp:posOffset>
                </wp:positionH>
                <wp:positionV relativeFrom="paragraph">
                  <wp:posOffset>10572</wp:posOffset>
                </wp:positionV>
                <wp:extent cx="214184" cy="213995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CEEB" id="Prostokąt 2" o:spid="_x0000_s1026" style="position:absolute;margin-left:33.45pt;margin-top:.85pt;width:16.8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" fillcolor="white [3212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FAF1" wp14:editId="622EB289">
                <wp:simplePos x="0" y="0"/>
                <wp:positionH relativeFrom="column">
                  <wp:posOffset>202549</wp:posOffset>
                </wp:positionH>
                <wp:positionV relativeFrom="paragraph">
                  <wp:posOffset>10572</wp:posOffset>
                </wp:positionV>
                <wp:extent cx="222198" cy="214184"/>
                <wp:effectExtent l="0" t="0" r="2603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E299" id="Prostokąt 1" o:spid="_x0000_s1026" style="position:absolute;margin-left:15.95pt;margin-top:.85pt;width:17.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" fillcolor="white [3212]" strokecolor="gray [1629]" strokeweight="1pt"/>
            </w:pict>
          </mc:Fallback>
        </mc:AlternateContent>
      </w:r>
      <w:r w:rsidR="00E568DC">
        <w:rPr>
          <w:rFonts w:cs="Times New Roman"/>
        </w:rPr>
        <w:tab/>
        <w:t xml:space="preserve">                               </w:t>
      </w:r>
    </w:p>
    <w:p w:rsidR="006914DB" w:rsidRDefault="006914DB" w:rsidP="006914D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6914DB" w:rsidRPr="00DC7DFD" w:rsidRDefault="006914DB" w:rsidP="006914D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DC7DFD">
        <w:rPr>
          <w:b/>
          <w:bCs/>
          <w:sz w:val="32"/>
          <w:szCs w:val="32"/>
        </w:rPr>
        <w:t>DEKLARACJA</w:t>
      </w:r>
    </w:p>
    <w:p w:rsidR="006914DB" w:rsidRPr="00DC7DFD" w:rsidRDefault="006914DB" w:rsidP="006914DB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 w:rsidRPr="00DC7DFD">
        <w:rPr>
          <w:b/>
          <w:bCs/>
          <w:sz w:val="26"/>
          <w:szCs w:val="26"/>
        </w:rPr>
        <w:t>O WYSOKOŚCI OPŁATY ZA GOSPODAROWANIE ODPADAMI KOMUNALNYMI</w:t>
      </w:r>
    </w:p>
    <w:p w:rsidR="006914DB" w:rsidRDefault="006914DB" w:rsidP="006914DB">
      <w:pPr>
        <w:pStyle w:val="Standard"/>
        <w:tabs>
          <w:tab w:val="left" w:pos="16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Dzień- Miesiąc- Rok</w:t>
      </w:r>
    </w:p>
    <w:p w:rsidR="006914DB" w:rsidRDefault="006914DB" w:rsidP="006914DB">
      <w:pPr>
        <w:pStyle w:val="Standard"/>
        <w:tabs>
          <w:tab w:val="left" w:pos="1635"/>
        </w:tabs>
        <w:spacing w:line="276" w:lineRule="auto"/>
        <w:jc w:val="center"/>
        <w:rPr>
          <w:sz w:val="4"/>
          <w:szCs w:val="4"/>
        </w:rPr>
      </w:pPr>
    </w:p>
    <w:p w:rsidR="006914DB" w:rsidRDefault="006914DB" w:rsidP="006914DB">
      <w:pPr>
        <w:pStyle w:val="Standard"/>
        <w:tabs>
          <w:tab w:val="left" w:pos="16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_____-______-_______</w:t>
      </w:r>
    </w:p>
    <w:p w:rsidR="006914DB" w:rsidRDefault="006914DB" w:rsidP="006914DB">
      <w:pPr>
        <w:pStyle w:val="Standard"/>
        <w:tabs>
          <w:tab w:val="left" w:pos="1635"/>
        </w:tabs>
        <w:jc w:val="center"/>
        <w:rPr>
          <w:sz w:val="20"/>
          <w:szCs w:val="20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546"/>
        <w:gridCol w:w="1184"/>
        <w:gridCol w:w="3721"/>
      </w:tblGrid>
      <w:tr w:rsidR="006914DB" w:rsidTr="00E568DC">
        <w:trPr>
          <w:trHeight w:val="1835"/>
        </w:trPr>
        <w:tc>
          <w:tcPr>
            <w:tcW w:w="9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spacing w:line="276" w:lineRule="auto"/>
              <w:ind w:left="5" w:right="5" w:hanging="30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>Podstawa prawna:        Ustawa z dnia 13 września 1996r. o utrzymaniu czystości i</w:t>
            </w:r>
            <w:r>
              <w:rPr>
                <w:sz w:val="18"/>
                <w:szCs w:val="18"/>
              </w:rPr>
              <w:t xml:space="preserve"> porządku w gminach (Dz.U z 2021</w:t>
            </w:r>
            <w:r w:rsidRPr="00DC7DFD">
              <w:rPr>
                <w:sz w:val="18"/>
                <w:szCs w:val="18"/>
              </w:rPr>
              <w:t xml:space="preserve">r., poz. </w:t>
            </w:r>
            <w:r>
              <w:rPr>
                <w:sz w:val="18"/>
                <w:szCs w:val="18"/>
              </w:rPr>
              <w:t>888</w:t>
            </w:r>
            <w:r w:rsidRPr="00DC7DFD">
              <w:rPr>
                <w:sz w:val="18"/>
                <w:szCs w:val="18"/>
              </w:rPr>
              <w:t xml:space="preserve"> tekst </w:t>
            </w:r>
          </w:p>
          <w:p w:rsidR="006914DB" w:rsidRPr="00DC7DFD" w:rsidRDefault="006914DB" w:rsidP="00E568DC">
            <w:pPr>
              <w:pStyle w:val="TableContents"/>
              <w:spacing w:line="276" w:lineRule="auto"/>
              <w:ind w:left="5" w:right="5" w:hanging="30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                                                                          jednolity).</w:t>
            </w:r>
          </w:p>
          <w:p w:rsidR="006914DB" w:rsidRPr="00DC7DFD" w:rsidRDefault="006914DB" w:rsidP="00E568DC">
            <w:pPr>
              <w:pStyle w:val="TableContents"/>
              <w:spacing w:line="276" w:lineRule="auto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Składający             </w:t>
            </w:r>
            <w:r w:rsidRPr="00DC7DFD">
              <w:rPr>
                <w:b/>
                <w:bCs/>
                <w:sz w:val="18"/>
                <w:szCs w:val="18"/>
              </w:rPr>
              <w:t>Właściciel nieruchomośc</w:t>
            </w:r>
            <w:r w:rsidRPr="00DC7DFD">
              <w:rPr>
                <w:sz w:val="18"/>
                <w:szCs w:val="18"/>
              </w:rPr>
              <w:t xml:space="preserve">i, na której zamieszkują mieszkańcy w rozumieniu ustawy o utrzymaniu czystości </w:t>
            </w:r>
            <w:r w:rsidRPr="00DC7DFD">
              <w:rPr>
                <w:sz w:val="18"/>
                <w:szCs w:val="18"/>
              </w:rPr>
              <w:br/>
              <w:t xml:space="preserve">                                                                                           i porządku    w gminach</w:t>
            </w:r>
          </w:p>
          <w:p w:rsidR="006914DB" w:rsidRPr="00DC7DFD" w:rsidRDefault="006914DB" w:rsidP="00E568DC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Style w:val="FontStyle35"/>
                <w:sz w:val="18"/>
                <w:szCs w:val="18"/>
              </w:rPr>
            </w:pPr>
            <w:r w:rsidRPr="00DC7DFD">
              <w:rPr>
                <w:rFonts w:ascii="Times New Roman" w:hAnsi="Times New Roman" w:cs="Times New Roman"/>
                <w:sz w:val="18"/>
                <w:szCs w:val="18"/>
              </w:rPr>
              <w:t>Termin składania :</w:t>
            </w:r>
            <w:r w:rsidRPr="00DC7DFD">
              <w:rPr>
                <w:sz w:val="18"/>
                <w:szCs w:val="18"/>
              </w:rPr>
              <w:t xml:space="preserve">     </w:t>
            </w:r>
            <w:r w:rsidRPr="00DC7DFD">
              <w:rPr>
                <w:rStyle w:val="FontStyle35"/>
                <w:sz w:val="18"/>
                <w:szCs w:val="18"/>
              </w:rPr>
              <w:t xml:space="preserve">W terminie 14 dni od dnia zamieszkania na danej nieruchomości pierwszego mieszkańca, </w:t>
            </w:r>
          </w:p>
          <w:p w:rsidR="006914DB" w:rsidRPr="00DC7DFD" w:rsidRDefault="006914DB" w:rsidP="00E568DC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Style w:val="FontStyle35"/>
                <w:sz w:val="18"/>
                <w:szCs w:val="18"/>
              </w:rPr>
            </w:pPr>
            <w:r w:rsidRPr="00DC7DFD">
              <w:rPr>
                <w:rStyle w:val="FontStyle35"/>
                <w:sz w:val="18"/>
                <w:szCs w:val="18"/>
              </w:rPr>
              <w:t xml:space="preserve">                                    w przypadku zmiany danych będących podstawą ustalenia wysokości należnej opłaty za gospodarowanie                          </w:t>
            </w:r>
          </w:p>
          <w:p w:rsidR="006914DB" w:rsidRPr="00DC7DFD" w:rsidRDefault="006914DB" w:rsidP="00E568DC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7DFD">
              <w:rPr>
                <w:rStyle w:val="FontStyle35"/>
                <w:sz w:val="18"/>
                <w:szCs w:val="18"/>
              </w:rPr>
              <w:t xml:space="preserve">                                    odpadami komunalnymi, właściciel nieruchomości jest obowiązany złożyć nową deklarację w terminie </w:t>
            </w:r>
            <w:r>
              <w:rPr>
                <w:rStyle w:val="FontStyle35"/>
                <w:sz w:val="18"/>
                <w:szCs w:val="18"/>
              </w:rPr>
              <w:br/>
              <w:t xml:space="preserve">                                    </w:t>
            </w:r>
            <w:r w:rsidRPr="00DC7DFD">
              <w:rPr>
                <w:rStyle w:val="FontStyle35"/>
                <w:sz w:val="18"/>
                <w:szCs w:val="18"/>
              </w:rPr>
              <w:t>do 10-go dnia miesiąca  następującego po miesiącu,  w którym nastąpiła zmiana.</w:t>
            </w:r>
          </w:p>
          <w:p w:rsidR="006914DB" w:rsidRPr="00DC7DFD" w:rsidRDefault="006914DB" w:rsidP="00E568DC">
            <w:pPr>
              <w:pStyle w:val="TableContents"/>
              <w:spacing w:line="276" w:lineRule="auto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Organ właściwy do  </w:t>
            </w:r>
          </w:p>
          <w:p w:rsidR="006914DB" w:rsidRDefault="006914DB" w:rsidP="00E568DC">
            <w:pPr>
              <w:pStyle w:val="TableContents"/>
              <w:spacing w:line="276" w:lineRule="auto"/>
              <w:jc w:val="both"/>
            </w:pPr>
            <w:r w:rsidRPr="00DC7DFD">
              <w:rPr>
                <w:sz w:val="18"/>
                <w:szCs w:val="18"/>
              </w:rPr>
              <w:t xml:space="preserve">złożenia deklaracji:   </w:t>
            </w:r>
            <w:r w:rsidRPr="00DC7DFD">
              <w:rPr>
                <w:b/>
                <w:bCs/>
                <w:sz w:val="18"/>
                <w:szCs w:val="18"/>
              </w:rPr>
              <w:t>WÓJT GMINY TRZEBOWNISKO</w:t>
            </w:r>
          </w:p>
        </w:tc>
      </w:tr>
      <w:tr w:rsidR="006914DB" w:rsidTr="00E568DC">
        <w:trPr>
          <w:trHeight w:val="584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</w:pPr>
            <w:r w:rsidRPr="00DC7DFD">
              <w:t xml:space="preserve">A. Miejsce składania deklaracji             </w:t>
            </w:r>
            <w:r w:rsidRPr="00DC7DFD">
              <w:rPr>
                <w:b/>
                <w:bCs/>
              </w:rPr>
              <w:t>Urząd Gminy Trzebownisko</w:t>
            </w:r>
          </w:p>
          <w:p w:rsidR="006914DB" w:rsidRPr="00DC7DFD" w:rsidRDefault="006914DB" w:rsidP="00E568DC">
            <w:pPr>
              <w:pStyle w:val="TableContents"/>
            </w:pPr>
            <w:r w:rsidRPr="00DC7DFD">
              <w:t xml:space="preserve">                                       </w:t>
            </w:r>
            <w:r>
              <w:t xml:space="preserve">                            </w:t>
            </w:r>
            <w:r w:rsidRPr="00DC7DFD">
              <w:rPr>
                <w:b/>
                <w:bCs/>
              </w:rPr>
              <w:t>36-001 Trzebownisko 976</w:t>
            </w:r>
          </w:p>
        </w:tc>
      </w:tr>
      <w:tr w:rsidR="006914DB" w:rsidTr="00E568DC">
        <w:trPr>
          <w:trHeight w:val="307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</w:pPr>
            <w:r w:rsidRPr="00DC7DFD">
              <w:t>B. Obowiązek złożenia deklaracji</w:t>
            </w:r>
          </w:p>
          <w:p w:rsidR="006914DB" w:rsidRPr="00DC7DFD" w:rsidRDefault="006914DB" w:rsidP="00E568DC">
            <w:pPr>
              <w:pStyle w:val="TableContents"/>
            </w:pPr>
          </w:p>
        </w:tc>
      </w:tr>
      <w:tr w:rsidR="006914DB" w:rsidTr="00E568DC">
        <w:trPr>
          <w:trHeight w:val="1499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E851A9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Obowiązek złożenia deklaracji wynika z art. 6m. ustawy</w:t>
            </w:r>
          </w:p>
          <w:p w:rsidR="006914DB" w:rsidRPr="00DC7DFD" w:rsidRDefault="006914DB" w:rsidP="00E568DC">
            <w:pPr>
              <w:pStyle w:val="TableContents"/>
              <w:jc w:val="both"/>
            </w:pPr>
            <w:r w:rsidRPr="00DC7DFD">
              <w:t>2. Cel złożenia deklaracji (zaznaczyć właściwy kwadrat)</w:t>
            </w:r>
          </w:p>
          <w:p w:rsidR="006914DB" w:rsidRPr="00DC7DFD" w:rsidRDefault="006914DB" w:rsidP="00E568DC">
            <w:pPr>
              <w:pStyle w:val="TableContents"/>
            </w:pPr>
            <w:r w:rsidRPr="00DC7DFD">
              <w:rPr>
                <w:rFonts w:eastAsia="Times New Roman" w:cs="Times New Roman"/>
              </w:rPr>
              <w:t>□</w:t>
            </w:r>
            <w:r w:rsidRPr="00DC7DFD">
              <w:t xml:space="preserve"> pierwsza deklaracja                   </w:t>
            </w:r>
            <w:r w:rsidRPr="00DC7DFD">
              <w:rPr>
                <w:rFonts w:eastAsia="Times New Roman" w:cs="Times New Roman"/>
              </w:rPr>
              <w:t>□</w:t>
            </w:r>
            <w:r w:rsidRPr="00DC7DFD">
              <w:t xml:space="preserve"> zmiana danych zawartych w deklaracji </w:t>
            </w:r>
          </w:p>
          <w:p w:rsidR="006914DB" w:rsidRPr="00DC7DFD" w:rsidRDefault="006914DB" w:rsidP="00E568DC">
            <w:pPr>
              <w:pStyle w:val="TableContents"/>
              <w:rPr>
                <w:sz w:val="22"/>
                <w:szCs w:val="22"/>
              </w:rPr>
            </w:pPr>
          </w:p>
          <w:p w:rsidR="006914DB" w:rsidRPr="00DC7DFD" w:rsidRDefault="006914DB" w:rsidP="00E568DC">
            <w:pPr>
              <w:pStyle w:val="TableContents"/>
              <w:rPr>
                <w:sz w:val="22"/>
                <w:szCs w:val="22"/>
              </w:rPr>
            </w:pPr>
            <w:r w:rsidRPr="00DC7DFD">
              <w:rPr>
                <w:b/>
                <w:sz w:val="22"/>
                <w:szCs w:val="22"/>
              </w:rPr>
              <w:t>W razie zmiany danych podać datę powstania zmiany oraz jej uzasadnienie</w:t>
            </w:r>
            <w:r w:rsidRPr="00DC7DFD">
              <w:rPr>
                <w:sz w:val="22"/>
                <w:szCs w:val="22"/>
              </w:rPr>
              <w:t xml:space="preserve">.  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zamieszkanie nowonarodzonego dziecka – data zamieszkania:  ……………………………………......</w:t>
            </w:r>
            <w:r w:rsidRPr="00DC7DFD">
              <w:rPr>
                <w:sz w:val="22"/>
                <w:szCs w:val="22"/>
              </w:rPr>
              <w:t xml:space="preserve">. 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</w:t>
            </w:r>
            <w:r w:rsidRPr="00DC7DFD">
              <w:rPr>
                <w:sz w:val="22"/>
                <w:szCs w:val="22"/>
              </w:rPr>
              <w:t>zgon osoby zamieszkującej na nieruchomości – data zgonu: ……………………………………………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</w:t>
            </w:r>
            <w:r w:rsidRPr="00DC7DFD">
              <w:rPr>
                <w:sz w:val="22"/>
                <w:szCs w:val="22"/>
              </w:rPr>
              <w:t xml:space="preserve"> wyjazd mieszkańca ( np. za granicę, do innej gminy) – data wyjazdu: …………………………………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przyjazd mieszkańca </w:t>
            </w:r>
            <w:r w:rsidRPr="00DC7DFD">
              <w:rPr>
                <w:sz w:val="22"/>
                <w:szCs w:val="22"/>
              </w:rPr>
              <w:t>( np. powrót z za granicy, z innej gminy) – data przyjazdu: ………………………</w:t>
            </w:r>
          </w:p>
          <w:p w:rsidR="006914DB" w:rsidRPr="00907BD7" w:rsidRDefault="006914DB" w:rsidP="00E568DC">
            <w:pPr>
              <w:pStyle w:val="TableContents"/>
              <w:jc w:val="both"/>
              <w:rPr>
                <w:sz w:val="20"/>
                <w:szCs w:val="20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inny ( podać jaki) …………………………………………………………………………………………</w:t>
            </w:r>
          </w:p>
        </w:tc>
      </w:tr>
      <w:tr w:rsidR="006914DB" w:rsidTr="00E568DC"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</w:pPr>
            <w:r w:rsidRPr="00DC7DFD">
              <w:t>C. Podmiot zobowiązany do złożenia deklaracji</w:t>
            </w:r>
            <w:r w:rsidRPr="00DC7DFD">
              <w:rPr>
                <w:rStyle w:val="Odwoanieprzypisudolnego"/>
              </w:rPr>
              <w:footnoteReference w:id="1"/>
            </w:r>
          </w:p>
        </w:tc>
      </w:tr>
      <w:tr w:rsidR="006914DB" w:rsidTr="00E568DC">
        <w:trPr>
          <w:trHeight w:val="961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6914DB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Rodzaj podmiotu (zaznaczyć właściwy kwadrat)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Właściciel nieruchomości                            □ Współwłaściciel                                  □ Najemca, Dzierżawca</w:t>
            </w:r>
          </w:p>
          <w:p w:rsidR="006914DB" w:rsidRPr="00A70938" w:rsidRDefault="006914DB" w:rsidP="00E568DC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Użytkownik wieczysty                                □ Zarządca nieruchomości wspólnej       □ Inny.............................</w:t>
            </w:r>
          </w:p>
        </w:tc>
      </w:tr>
      <w:tr w:rsidR="006914DB" w:rsidTr="00E568DC">
        <w:trPr>
          <w:trHeight w:val="249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shd w:val="clear" w:color="auto" w:fill="CCCCCC"/>
              <w:jc w:val="both"/>
            </w:pPr>
            <w:r w:rsidRPr="00DC7DFD">
              <w:t>D. Dane identyfikacyjne</w:t>
            </w:r>
          </w:p>
        </w:tc>
      </w:tr>
      <w:tr w:rsidR="006914DB" w:rsidTr="00E568DC">
        <w:trPr>
          <w:trHeight w:val="472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4. Nazwisko i imię (imiona)/Nazwa: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6914DB" w:rsidTr="00E568DC">
        <w:trPr>
          <w:trHeight w:val="474"/>
        </w:trPr>
        <w:tc>
          <w:tcPr>
            <w:tcW w:w="4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E851A9" w:rsidRDefault="006914DB" w:rsidP="00E568DC">
            <w:pPr>
              <w:pStyle w:val="TableContents"/>
              <w:jc w:val="both"/>
              <w:rPr>
                <w:sz w:val="22"/>
                <w:szCs w:val="22"/>
                <w:vertAlign w:val="superscript"/>
              </w:rPr>
            </w:pPr>
            <w:r w:rsidRPr="00DC7DFD">
              <w:rPr>
                <w:sz w:val="22"/>
                <w:szCs w:val="22"/>
              </w:rPr>
              <w:t>5. Nr telefonu kontaktowego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6. Adres e-mail</w:t>
            </w:r>
          </w:p>
        </w:tc>
      </w:tr>
      <w:tr w:rsidR="006914DB" w:rsidTr="00E568DC">
        <w:trPr>
          <w:trHeight w:val="320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shd w:val="clear" w:color="auto" w:fill="CCCCCC"/>
              <w:jc w:val="both"/>
            </w:pPr>
            <w:r w:rsidRPr="00DC7DFD">
              <w:t>D1. Adres zamieszkania/Siedziby</w:t>
            </w:r>
          </w:p>
        </w:tc>
      </w:tr>
      <w:tr w:rsidR="006914DB" w:rsidTr="00E568DC">
        <w:trPr>
          <w:trHeight w:val="465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7. Gmina: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8. Nr domu: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9. Nr lokalu:</w:t>
            </w:r>
          </w:p>
        </w:tc>
      </w:tr>
      <w:tr w:rsidR="006914DB" w:rsidTr="00E568DC">
        <w:trPr>
          <w:trHeight w:val="9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10. Miejscowość: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11. Kod pocztowy: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12. Poczta:</w:t>
            </w:r>
          </w:p>
        </w:tc>
      </w:tr>
      <w:tr w:rsidR="006914DB" w:rsidTr="00E568DC"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</w:pPr>
            <w:r w:rsidRPr="00DC7DFD">
              <w:lastRenderedPageBreak/>
              <w:t>D2. Adres nieruchomości, na której powstają odpady</w:t>
            </w:r>
          </w:p>
        </w:tc>
      </w:tr>
      <w:tr w:rsidR="006914DB" w:rsidTr="00E568DC">
        <w:trPr>
          <w:trHeight w:val="246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13. Gmina: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14. Nr domu: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15. Nr lokalu</w:t>
            </w:r>
          </w:p>
        </w:tc>
      </w:tr>
      <w:tr w:rsidR="006914DB" w:rsidTr="00E568DC">
        <w:trPr>
          <w:trHeight w:val="57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16. Miejscowość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17. Kod pocztowy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18. Poczta</w:t>
            </w:r>
          </w:p>
        </w:tc>
      </w:tr>
    </w:tbl>
    <w:p w:rsidR="006914DB" w:rsidRDefault="006914DB" w:rsidP="006914DB">
      <w:pPr>
        <w:pStyle w:val="Text"/>
        <w:rPr>
          <w:rFonts w:cs="Times New Roman"/>
          <w:sz w:val="22"/>
          <w:szCs w:val="22"/>
        </w:rPr>
      </w:pPr>
    </w:p>
    <w:p w:rsidR="006914DB" w:rsidRPr="00DC7DFD" w:rsidRDefault="006914DB" w:rsidP="006914DB">
      <w:pPr>
        <w:pStyle w:val="Text"/>
        <w:rPr>
          <w:rFonts w:cs="Times New Roman"/>
        </w:rPr>
      </w:pPr>
      <w:r w:rsidRPr="00DC7DFD">
        <w:rPr>
          <w:rFonts w:cs="Times New Roman"/>
        </w:rPr>
        <w:t>E. Oświadczenie o Posiadaniu kompostownika i kompostowaniu bioodpadów</w:t>
      </w:r>
    </w:p>
    <w:p w:rsidR="006914DB" w:rsidRPr="00E638F0" w:rsidRDefault="006914DB" w:rsidP="006914DB">
      <w:pPr>
        <w:pStyle w:val="Text"/>
        <w:rPr>
          <w:rFonts w:cs="Times New Roman"/>
          <w:sz w:val="22"/>
          <w:szCs w:val="22"/>
        </w:rPr>
      </w:pPr>
      <w:r w:rsidRPr="00E638F0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41A72" wp14:editId="4AF757BD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30505" cy="164465"/>
                <wp:effectExtent l="0" t="0" r="17145" b="26035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44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4E95" id="Prostokąt 13" o:spid="_x0000_s1026" style="position:absolute;margin-left:0;margin-top:19.9pt;width:18.15pt;height:12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" fillcolor="#cfcdcd [2894]" strokecolor="gray [1629]" strokeweight="1pt">
                <w10:wrap type="square" anchorx="margin"/>
              </v:rect>
            </w:pict>
          </mc:Fallback>
        </mc:AlternateContent>
      </w:r>
      <w:r w:rsidRPr="00E638F0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DBCB6" wp14:editId="746D5DCB">
                <wp:simplePos x="0" y="0"/>
                <wp:positionH relativeFrom="column">
                  <wp:posOffset>-11636</wp:posOffset>
                </wp:positionH>
                <wp:positionV relativeFrom="paragraph">
                  <wp:posOffset>22105</wp:posOffset>
                </wp:positionV>
                <wp:extent cx="238897" cy="189144"/>
                <wp:effectExtent l="0" t="0" r="27940" b="2095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18914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585C" id="Prostokąt 12" o:spid="_x0000_s1026" style="position:absolute;margin-left:-.9pt;margin-top:1.75pt;width:18.8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" fillcolor="#cfcdcd [2894]" strokecolor="gray [1629]" strokeweight="1pt">
                <w10:wrap type="square"/>
              </v:rect>
            </w:pict>
          </mc:Fallback>
        </mc:AlternateContent>
      </w:r>
      <w:r w:rsidRPr="00E638F0">
        <w:rPr>
          <w:rFonts w:cs="Times New Roman"/>
          <w:sz w:val="22"/>
          <w:szCs w:val="22"/>
        </w:rPr>
        <w:t xml:space="preserve">1. </w:t>
      </w:r>
      <w:r w:rsidRPr="00E638F0">
        <w:rPr>
          <w:rFonts w:cs="Times New Roman"/>
          <w:b/>
          <w:sz w:val="22"/>
          <w:szCs w:val="22"/>
        </w:rPr>
        <w:t>Posiadam</w:t>
      </w:r>
      <w:r w:rsidRPr="00E638F0">
        <w:rPr>
          <w:rFonts w:cs="Times New Roman"/>
          <w:sz w:val="22"/>
          <w:szCs w:val="22"/>
        </w:rPr>
        <w:t xml:space="preserve"> kompostownik i kompostuję w nim bioodpady stanowiące odpady komunalne.</w:t>
      </w:r>
    </w:p>
    <w:p w:rsidR="006914DB" w:rsidRPr="00E638F0" w:rsidRDefault="006914DB" w:rsidP="006914DB">
      <w:pPr>
        <w:pStyle w:val="Text"/>
        <w:rPr>
          <w:rFonts w:cs="Times New Roman"/>
          <w:sz w:val="22"/>
          <w:szCs w:val="22"/>
        </w:rPr>
      </w:pPr>
      <w:r w:rsidRPr="00E638F0">
        <w:rPr>
          <w:rFonts w:cs="Times New Roman"/>
          <w:sz w:val="22"/>
          <w:szCs w:val="22"/>
        </w:rPr>
        <w:t xml:space="preserve">2. </w:t>
      </w:r>
      <w:r w:rsidRPr="00E638F0">
        <w:rPr>
          <w:rFonts w:cs="Times New Roman"/>
          <w:b/>
          <w:sz w:val="22"/>
          <w:szCs w:val="22"/>
        </w:rPr>
        <w:t>Nie posiadam</w:t>
      </w:r>
      <w:r w:rsidRPr="00E638F0">
        <w:rPr>
          <w:rFonts w:cs="Times New Roman"/>
          <w:sz w:val="22"/>
          <w:szCs w:val="22"/>
        </w:rPr>
        <w:t xml:space="preserve"> kompostownika i nie kompostuję w nim bioodpady stanowiące odpady komunalne.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6914DB" w:rsidRPr="00E638F0" w:rsidTr="00E568DC">
        <w:trPr>
          <w:trHeight w:val="183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</w:rPr>
            </w:pPr>
            <w:r w:rsidRPr="00DC7DFD">
              <w:rPr>
                <w:rFonts w:cs="Times New Roman"/>
              </w:rPr>
              <w:t>F. Opłata za gospodarowanie odpadami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E5999">
              <w:rPr>
                <w:rFonts w:cs="Times New Roman"/>
                <w:sz w:val="20"/>
                <w:szCs w:val="20"/>
              </w:rPr>
              <w:t>określona w Uchwale Rady Gminy Trzebownisko)</w:t>
            </w:r>
          </w:p>
        </w:tc>
      </w:tr>
      <w:tr w:rsidR="006914DB" w:rsidTr="006914DB">
        <w:trPr>
          <w:trHeight w:val="899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6914DB" w:rsidRDefault="006914DB" w:rsidP="006914DB">
            <w:pPr>
              <w:pStyle w:val="TableContents"/>
              <w:numPr>
                <w:ilvl w:val="0"/>
                <w:numId w:val="4"/>
              </w:numPr>
              <w:ind w:right="5"/>
              <w:jc w:val="both"/>
              <w:textAlignment w:val="auto"/>
            </w:pPr>
            <w:r w:rsidRPr="00DC7DFD">
              <w:rPr>
                <w:rFonts w:cs="Times New Roman"/>
                <w:sz w:val="22"/>
                <w:szCs w:val="22"/>
              </w:rPr>
              <w:t xml:space="preserve">Stawka za odpady  zbierane selektywnie </w:t>
            </w:r>
            <w:r>
              <w:rPr>
                <w:rFonts w:cs="Times New Roman"/>
                <w:sz w:val="22"/>
                <w:szCs w:val="22"/>
              </w:rPr>
              <w:t>24,00 zł miesięcznie od osoby</w:t>
            </w:r>
          </w:p>
        </w:tc>
      </w:tr>
      <w:tr w:rsidR="006914DB" w:rsidTr="00E568DC">
        <w:trPr>
          <w:trHeight w:val="2689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19. Kwota zwolnienia z tytułu kompostowania bioodpadów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od osoby </w:t>
            </w: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określona w Uchwale Rady Gminy Trzebownisko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1,00 zł</w:t>
            </w:r>
          </w:p>
          <w:p w:rsidR="006914DB" w:rsidRPr="00E851A9" w:rsidRDefault="006914DB" w:rsidP="00E568DC">
            <w:pPr>
              <w:pStyle w:val="TableContents"/>
              <w:spacing w:line="360" w:lineRule="auto"/>
              <w:jc w:val="both"/>
              <w:rPr>
                <w:sz w:val="22"/>
                <w:szCs w:val="22"/>
                <w:vertAlign w:val="superscript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20.Oświadczam, że na terenie nieruchomości wskazanej w części D niniejszej deklaracji zamieszkuje.............................................................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21.   Wyliczenie opłaty miesięcznej: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…........................................   x  ….......................................= …........................................................</w:t>
            </w:r>
          </w:p>
          <w:p w:rsidR="006914DB" w:rsidRPr="00DC7DFD" w:rsidRDefault="006914DB" w:rsidP="00E568DC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  <w:vertAlign w:val="superscript"/>
              </w:rPr>
              <w:t xml:space="preserve">      (liczba mieszkańców)  </w:t>
            </w:r>
            <w:r w:rsidRPr="00DC7DF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  <w:r w:rsidRPr="00DC7DFD">
              <w:rPr>
                <w:rFonts w:cs="Times New Roman"/>
                <w:sz w:val="22"/>
                <w:szCs w:val="22"/>
                <w:vertAlign w:val="superscript"/>
              </w:rPr>
              <w:t>(stawka opłaty)                                                 (iloczyn liczby mieszkańców i stawki opłaty)</w:t>
            </w:r>
          </w:p>
          <w:p w:rsidR="006914DB" w:rsidRPr="00DC7DFD" w:rsidRDefault="006914DB" w:rsidP="00E568DC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22. Wysokość opłaty miesięcznej za gospodarowanie odpadami komunalnymi wynosi............................................... zł</w:t>
            </w:r>
          </w:p>
          <w:p w:rsidR="006914DB" w:rsidRPr="00DC7DFD" w:rsidRDefault="006914DB" w:rsidP="00E568DC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23. Kwota miesięcznego zwolnienia z tytułu posiadania kompostownika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(</w:t>
            </w:r>
            <w:r>
              <w:rPr>
                <w:rFonts w:cs="Times New Roman"/>
                <w:bCs/>
                <w:i/>
                <w:sz w:val="22"/>
                <w:szCs w:val="22"/>
              </w:rPr>
              <w:t xml:space="preserve">kwotę z poz. 19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 xml:space="preserve">należy </w:t>
            </w:r>
            <w:r>
              <w:rPr>
                <w:rFonts w:cs="Times New Roman"/>
                <w:bCs/>
                <w:i/>
                <w:sz w:val="22"/>
                <w:szCs w:val="22"/>
              </w:rPr>
              <w:t>przemnożyć przez liczbę mieszkańców z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 xml:space="preserve"> poz. </w:t>
            </w:r>
            <w:r>
              <w:rPr>
                <w:rFonts w:cs="Times New Roman"/>
                <w:bCs/>
                <w:i/>
                <w:sz w:val="22"/>
                <w:szCs w:val="22"/>
              </w:rPr>
              <w:t>21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),</w:t>
            </w: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 wynosi …………………….zł</w:t>
            </w:r>
          </w:p>
          <w:p w:rsidR="006914DB" w:rsidRPr="00DC7DFD" w:rsidRDefault="006914DB" w:rsidP="00E568DC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24. Wysokość opłaty miesięcznej po zwolnieniach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(od kwoty w poz. 22 Należy odjąć kwotę z pozycji 23),</w:t>
            </w:r>
          </w:p>
          <w:p w:rsidR="006914DB" w:rsidRPr="008D2DA7" w:rsidRDefault="006914DB" w:rsidP="00E568DC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wynosi…………………………..zł</w:t>
            </w:r>
          </w:p>
        </w:tc>
      </w:tr>
      <w:tr w:rsidR="006914DB" w:rsidTr="00E568DC">
        <w:trPr>
          <w:trHeight w:val="345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</w:rPr>
            </w:pPr>
            <w:r w:rsidRPr="00DC7DFD">
              <w:rPr>
                <w:rFonts w:cs="Times New Roman"/>
              </w:rPr>
              <w:t>G. Podpis składającego deklarację</w:t>
            </w:r>
          </w:p>
        </w:tc>
      </w:tr>
      <w:tr w:rsidR="006914DB" w:rsidRPr="00DC7DFD" w:rsidTr="00E568DC">
        <w:trPr>
          <w:trHeight w:val="1114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</w:rPr>
            </w:pPr>
          </w:p>
          <w:p w:rsidR="006914DB" w:rsidRPr="00DC7DFD" w:rsidRDefault="006914DB" w:rsidP="00E568DC">
            <w:pPr>
              <w:pStyle w:val="TableContents"/>
              <w:jc w:val="both"/>
              <w:rPr>
                <w:rFonts w:cs="Times New Roman"/>
              </w:rPr>
            </w:pPr>
          </w:p>
          <w:p w:rsidR="006914DB" w:rsidRPr="00DC7DFD" w:rsidRDefault="006914DB" w:rsidP="00E568DC">
            <w:pPr>
              <w:pStyle w:val="TableContents"/>
              <w:jc w:val="both"/>
            </w:pPr>
            <w:r w:rsidRPr="00DC7DFD">
              <w:rPr>
                <w:rFonts w:cs="Times New Roman"/>
              </w:rPr>
              <w:t>….............................................................                         ….............................................................</w:t>
            </w:r>
            <w:r w:rsidRPr="00DC7DFD">
              <w:rPr>
                <w:rFonts w:cs="Times New Roman"/>
                <w:vertAlign w:val="superscript"/>
              </w:rPr>
              <w:br/>
              <w:t xml:space="preserve">                              (Miejscowość, data)                                                                                                                                           (Czytelny podpis)</w:t>
            </w:r>
          </w:p>
        </w:tc>
      </w:tr>
    </w:tbl>
    <w:p w:rsidR="006914DB" w:rsidRPr="00D00A9E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914DB" w:rsidRPr="00DC7DFD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C7DFD">
        <w:rPr>
          <w:rFonts w:ascii="Times New Roman" w:hAnsi="Times New Roman" w:cs="Times New Roman"/>
          <w:b/>
          <w:i/>
          <w:sz w:val="22"/>
          <w:szCs w:val="22"/>
        </w:rPr>
        <w:t>Pouczenie:</w:t>
      </w:r>
    </w:p>
    <w:p w:rsidR="006914DB" w:rsidRPr="00DC7DFD" w:rsidRDefault="006914DB" w:rsidP="006914D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Zgodnie z art. 6 o ustawy z dnia 13 września 1996 r. o utrzymaniu czystości i porządku w gminach w razie niezłożenia deklaracji o wysokości opłaty za gospodarowanie odpadami komunalnymi albo uzasadnionych wątpliwości co do danych zawartych w deklaracji Wójt gminy Trzebownisko określa, w drodze decyzji wysokość opłaty za gospodarowanie odpadami komunalnymi, biorąc pod uwagę dostępne dane. Sposób zbierania odpadów będzie podlegał kontroli. W przypadku nie wypełniania obowiązku selektywnego zbierania odpadów komunalnych właściwy organ </w:t>
      </w:r>
      <w:r>
        <w:rPr>
          <w:rFonts w:ascii="Times New Roman" w:hAnsi="Times New Roman" w:cs="Times New Roman"/>
          <w:sz w:val="22"/>
          <w:szCs w:val="22"/>
        </w:rPr>
        <w:t xml:space="preserve">Wójt Gminy Trzebownisko </w:t>
      </w:r>
      <w:r w:rsidRPr="00DC7DFD">
        <w:rPr>
          <w:rFonts w:ascii="Times New Roman" w:hAnsi="Times New Roman" w:cs="Times New Roman"/>
          <w:sz w:val="22"/>
          <w:szCs w:val="22"/>
        </w:rPr>
        <w:t xml:space="preserve">w drodze decyzji naliczy wyższą opłatę za gospodarowanie odpadami komunalnymi. </w:t>
      </w:r>
    </w:p>
    <w:p w:rsidR="006914DB" w:rsidRDefault="006914DB" w:rsidP="006914DB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        Niniejsza deklaracja stanowi podstawę do wystawienia tytułu wykonawczego zgodnie z przepisami ustawy z dnia 17 czerwca 1966 r. o postępowaniu egzekucyjnym</w:t>
      </w:r>
      <w:r w:rsidR="004C1E9A">
        <w:rPr>
          <w:rFonts w:ascii="Times New Roman" w:hAnsi="Times New Roman" w:cs="Times New Roman"/>
          <w:sz w:val="22"/>
          <w:szCs w:val="22"/>
        </w:rPr>
        <w:t xml:space="preserve"> w administracji ( tekst jednolity Dz. U. </w:t>
      </w:r>
      <w:r w:rsidR="004C1E9A">
        <w:rPr>
          <w:rFonts w:ascii="Times New Roman" w:hAnsi="Times New Roman" w:cs="Times New Roman"/>
          <w:sz w:val="22"/>
          <w:szCs w:val="22"/>
        </w:rPr>
        <w:br/>
        <w:t>z 2021</w:t>
      </w:r>
      <w:r w:rsidRPr="00DC7DFD">
        <w:rPr>
          <w:rFonts w:ascii="Times New Roman" w:hAnsi="Times New Roman" w:cs="Times New Roman"/>
          <w:sz w:val="22"/>
          <w:szCs w:val="22"/>
        </w:rPr>
        <w:t xml:space="preserve"> r. poz. </w:t>
      </w:r>
      <w:r w:rsidR="004C1E9A">
        <w:rPr>
          <w:rFonts w:ascii="Times New Roman" w:hAnsi="Times New Roman" w:cs="Times New Roman"/>
          <w:sz w:val="22"/>
          <w:szCs w:val="22"/>
        </w:rPr>
        <w:t>888</w:t>
      </w:r>
      <w:r w:rsidRPr="00DC7DFD">
        <w:rPr>
          <w:rFonts w:ascii="Times New Roman" w:hAnsi="Times New Roman" w:cs="Times New Roman"/>
          <w:sz w:val="22"/>
          <w:szCs w:val="22"/>
        </w:rPr>
        <w:t>.</w:t>
      </w:r>
      <w:r w:rsidR="004C1E9A">
        <w:rPr>
          <w:rFonts w:ascii="Times New Roman" w:hAnsi="Times New Roman" w:cs="Times New Roman"/>
          <w:sz w:val="22"/>
          <w:szCs w:val="22"/>
        </w:rPr>
        <w:t>)</w:t>
      </w:r>
      <w:r w:rsidRPr="00DC7D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14DB" w:rsidRDefault="006914DB" w:rsidP="006914DB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DB" w:rsidRPr="00DC7DFD" w:rsidRDefault="006914DB" w:rsidP="006914DB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DB" w:rsidRDefault="006914DB" w:rsidP="006914DB">
      <w:pPr>
        <w:tabs>
          <w:tab w:val="left" w:pos="429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4201F" wp14:editId="734103F9">
                <wp:simplePos x="0" y="0"/>
                <wp:positionH relativeFrom="column">
                  <wp:posOffset>-17288</wp:posOffset>
                </wp:positionH>
                <wp:positionV relativeFrom="paragraph">
                  <wp:posOffset>145546</wp:posOffset>
                </wp:positionV>
                <wp:extent cx="1715445" cy="0"/>
                <wp:effectExtent l="0" t="0" r="3746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E8CEC" id="Łącznik prost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45pt" to="13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6914DB" w:rsidRPr="00E851A9" w:rsidRDefault="006914DB" w:rsidP="006914DB">
      <w:pPr>
        <w:tabs>
          <w:tab w:val="left" w:pos="4296"/>
        </w:tabs>
        <w:rPr>
          <w:rFonts w:ascii="Times New Roman" w:hAnsi="Times New Roman" w:cs="Times New Roman"/>
          <w:sz w:val="18"/>
          <w:szCs w:val="18"/>
        </w:rPr>
      </w:pPr>
      <w:r w:rsidRPr="00E851A9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E851A9">
        <w:rPr>
          <w:rFonts w:ascii="Times New Roman" w:hAnsi="Times New Roman" w:cs="Times New Roman"/>
          <w:sz w:val="18"/>
          <w:szCs w:val="18"/>
        </w:rPr>
        <w:t>Dane zostaną zweryfikowane.</w:t>
      </w:r>
    </w:p>
    <w:p w:rsidR="006914DB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914DB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914DB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914DB" w:rsidRPr="00DC7DFD" w:rsidRDefault="006914DB" w:rsidP="006914DB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DC7DFD">
        <w:rPr>
          <w:rFonts w:ascii="Times New Roman" w:hAnsi="Times New Roman" w:cs="Times New Roman"/>
          <w:b/>
          <w:i/>
          <w:sz w:val="22"/>
          <w:szCs w:val="22"/>
        </w:rPr>
        <w:lastRenderedPageBreak/>
        <w:t>Klazula</w:t>
      </w:r>
      <w:proofErr w:type="spellEnd"/>
      <w:r w:rsidRPr="00DC7DFD">
        <w:rPr>
          <w:rFonts w:ascii="Times New Roman" w:hAnsi="Times New Roman" w:cs="Times New Roman"/>
          <w:b/>
          <w:i/>
          <w:sz w:val="22"/>
          <w:szCs w:val="22"/>
        </w:rPr>
        <w:t xml:space="preserve"> Informacyjna:</w:t>
      </w:r>
    </w:p>
    <w:p w:rsidR="006914DB" w:rsidRPr="00DC7DFD" w:rsidRDefault="006914DB" w:rsidP="006914DB">
      <w:pPr>
        <w:ind w:firstLine="426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C7DFD">
        <w:rPr>
          <w:rFonts w:ascii="Times New Roman" w:hAnsi="Times New Roman" w:cs="Times New Roman"/>
          <w:bCs/>
          <w:sz w:val="22"/>
          <w:szCs w:val="22"/>
        </w:rPr>
        <w:t>Niezależnie od obowiązków organów administracji publicznej przewidzianych w Kodeksie postępowania administracyjnego niniejszym realizuję obowiązek informacyjny, o którym mowa w art. 13 ust. 1 i 2 rozporządzenia 2016/679.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Administratorem Pani/Pana danych osobowych jest Gmina Trzebownisko</w:t>
      </w:r>
      <w:r w:rsidRPr="00DC7DFD">
        <w:rPr>
          <w:rFonts w:ascii="Times New Roman" w:hAnsi="Times New Roman" w:cs="Times New Roman"/>
          <w:noProof/>
          <w:sz w:val="22"/>
          <w:szCs w:val="22"/>
        </w:rPr>
        <w:t xml:space="preserve"> (dalej: Gmina) z siedzibą w Trzebownisku, 36-001 Trzebownisko 976, w imieniu której obowiązki Administratora pełni Wójt Gminy Trzebownisko.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w zakresie działania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Gminy</w:t>
      </w:r>
      <w:r w:rsidRPr="00DC7DFD">
        <w:rPr>
          <w:rFonts w:ascii="Times New Roman" w:hAnsi="Times New Roman" w:cs="Times New Roman"/>
          <w:sz w:val="22"/>
          <w:szCs w:val="22"/>
        </w:rPr>
        <w:t xml:space="preserve">, a także przysługujących Pani/Panu uprawnień, może się Pani/Pan skontaktować z powołanym Inspektorem Ochrony Danych Osobowych, Panek Danielem Panek, za pomocą adresu daneosobowe@trzebownisko.pl. 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Administrator danych osobowych przetwarza Pani/Pana dane osobowe na podstawie art. 6 ust. 1 lit. c RODO oraz art. 6h ustawy o utrzymaniu czystości i porządku w gminach w celu związanym z realizacją opłaty  za gospodarowanie odpadami komunalnymi.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Pani/Pana dane osobowe przetwarzane są w celu/celach: wypełnienia obowiązków prawnych ciążących na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Gminie</w:t>
      </w:r>
      <w:r w:rsidRPr="00DC7DFD">
        <w:rPr>
          <w:rFonts w:ascii="Times New Roman" w:hAnsi="Times New Roman" w:cs="Times New Roman"/>
          <w:sz w:val="22"/>
          <w:szCs w:val="22"/>
        </w:rPr>
        <w:t xml:space="preserve">; prowadzenia gospodarki komunalnej; realizacji umów zawartych z kontrahentami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Gminy</w:t>
      </w:r>
      <w:r w:rsidRPr="00DC7DFD">
        <w:rPr>
          <w:rFonts w:ascii="Times New Roman" w:hAnsi="Times New Roman" w:cs="Times New Roman"/>
          <w:sz w:val="22"/>
          <w:szCs w:val="22"/>
        </w:rPr>
        <w:t>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związku z przetwarzaniem danych w celach o których mowa w pkt 4 odbiorcami Pani/Pana danych osobowych mogą być: organy władzy publicznej oraz podmioty wykonujące zadania publiczne lub działające na zlecenie organów władzy publicznej, w zakresie i w celach, które wynikają z przepisów powszechnie obowiązującego prawa; inne podmioty, które na podstawie stosownych umów podpisanych z Gminą przetwarzają dane osobowe dla których jesteśmy Administratorem danych osobowych.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związku z przetwarzaniem Pani/Pana danych osobowych przysługują Pani/Panu uprawnienia: prawo dostępu do danych osobowych, w tym prawo do uzyskania kopii tych danych; prawo do żądania sprostowania (poprawiania) danych osobowych; prawo do żądania usunięcia danych osobowych (tzw. prawo do bycia zapomnianym); prawo do żądania ograniczenia przetwarzania danych osobowych; prawo do przenoszenia danych; prawo sprzeciwu wobec przetwarzania danych – na zasadach określonych w rozdziale III RODO.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W przypadku powzięcia informacji o niezgodnym z prawem przetwarzaniu w </w:t>
      </w:r>
      <w:r w:rsidRPr="00DC7DFD">
        <w:rPr>
          <w:rFonts w:ascii="Times New Roman" w:hAnsi="Times New Roman" w:cs="Times New Roman"/>
          <w:noProof/>
          <w:sz w:val="22"/>
          <w:szCs w:val="22"/>
        </w:rPr>
        <w:t xml:space="preserve">Gminie </w:t>
      </w:r>
      <w:r w:rsidRPr="00DC7DFD">
        <w:rPr>
          <w:rFonts w:ascii="Times New Roman" w:hAnsi="Times New Roman" w:cs="Times New Roman"/>
          <w:sz w:val="22"/>
          <w:szCs w:val="22"/>
        </w:rPr>
        <w:t>Pani/Pana danych osobowych, przysługuje Pani/Panu prawo wniesienia skargi do organu nadzorczego właściwego w sprawach ochrony danych osobowych. 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Podanie przez Panią/Pana danych osobowych jest obowiązkowe, w sytuacji,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6914DB" w:rsidRPr="00DC7DFD" w:rsidRDefault="006914DB" w:rsidP="006914DB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Pani/Pana dane nie będą przetwarzane w sposób zautomatyzowany i nie będą profilowane.</w:t>
      </w:r>
    </w:p>
    <w:p w:rsidR="006914DB" w:rsidRDefault="006914DB" w:rsidP="006914DB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DB" w:rsidRDefault="006914DB" w:rsidP="006914DB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6914DB" w:rsidTr="00E568DC">
        <w:trPr>
          <w:trHeight w:val="138"/>
        </w:trPr>
        <w:tc>
          <w:tcPr>
            <w:tcW w:w="9807" w:type="dxa"/>
            <w:shd w:val="clear" w:color="auto" w:fill="D0CECE" w:themeFill="background2" w:themeFillShade="E6"/>
          </w:tcPr>
          <w:p w:rsidR="006914DB" w:rsidRDefault="006914DB" w:rsidP="00E568D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4B6E5E">
              <w:rPr>
                <w:rFonts w:ascii="Times New Roman" w:hAnsi="Times New Roman" w:cs="Times New Roman"/>
              </w:rPr>
              <w:t>H. Adnotacje Organu:</w:t>
            </w:r>
          </w:p>
          <w:p w:rsidR="006914DB" w:rsidRPr="004B6E5E" w:rsidRDefault="006914DB" w:rsidP="00E568D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14DB" w:rsidTr="00E568DC">
        <w:trPr>
          <w:trHeight w:val="4398"/>
        </w:trPr>
        <w:tc>
          <w:tcPr>
            <w:tcW w:w="9807" w:type="dxa"/>
          </w:tcPr>
          <w:p w:rsidR="006914DB" w:rsidRPr="004B6E5E" w:rsidRDefault="006914DB" w:rsidP="00E568D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C97" w:rsidRPr="00E638F0" w:rsidRDefault="004F2C97" w:rsidP="006914DB">
      <w:pPr>
        <w:pStyle w:val="Standard"/>
        <w:spacing w:line="360" w:lineRule="auto"/>
        <w:jc w:val="both"/>
        <w:rPr>
          <w:rFonts w:cs="Times New Roman"/>
          <w:sz w:val="18"/>
          <w:szCs w:val="18"/>
        </w:rPr>
      </w:pPr>
    </w:p>
    <w:sectPr w:rsidR="004F2C97" w:rsidRPr="00E638F0">
      <w:pgSz w:w="11907" w:h="16839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CB" w:rsidRDefault="006F18CB" w:rsidP="00B96ABB">
      <w:r>
        <w:separator/>
      </w:r>
    </w:p>
  </w:endnote>
  <w:endnote w:type="continuationSeparator" w:id="0">
    <w:p w:rsidR="006F18CB" w:rsidRDefault="006F18CB" w:rsidP="00B9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CB" w:rsidRDefault="006F18CB" w:rsidP="00B96ABB">
      <w:r>
        <w:separator/>
      </w:r>
    </w:p>
  </w:footnote>
  <w:footnote w:type="continuationSeparator" w:id="0">
    <w:p w:rsidR="006F18CB" w:rsidRDefault="006F18CB" w:rsidP="00B96ABB">
      <w:r>
        <w:continuationSeparator/>
      </w:r>
    </w:p>
  </w:footnote>
  <w:footnote w:id="1">
    <w:p w:rsidR="006F18CB" w:rsidRDefault="006F18CB" w:rsidP="006914DB">
      <w:pPr>
        <w:pStyle w:val="TableContents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wystąpienia ustawowej wspólności małżeńskiej wypełnia jeden ze współmałżonków, a w przypadku wystąpienia współwłasności jeden ze współwłaścicieli.</w:t>
      </w:r>
    </w:p>
    <w:p w:rsidR="006F18CB" w:rsidRPr="00E851A9" w:rsidRDefault="006F18CB" w:rsidP="006914DB">
      <w:pPr>
        <w:pStyle w:val="TableContents"/>
        <w:jc w:val="both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Podanie danych jest dobrowolne.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09E"/>
    <w:multiLevelType w:val="singleLevel"/>
    <w:tmpl w:val="592077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00288C"/>
    <w:multiLevelType w:val="singleLevel"/>
    <w:tmpl w:val="592077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446C5"/>
    <w:multiLevelType w:val="multilevel"/>
    <w:tmpl w:val="820EEF2E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D613E6A"/>
    <w:multiLevelType w:val="hybridMultilevel"/>
    <w:tmpl w:val="413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2EA2"/>
    <w:multiLevelType w:val="hybridMultilevel"/>
    <w:tmpl w:val="F1002440"/>
    <w:lvl w:ilvl="0" w:tplc="136435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2222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1361F0"/>
    <w:multiLevelType w:val="singleLevel"/>
    <w:tmpl w:val="592077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2F73C3"/>
    <w:multiLevelType w:val="singleLevel"/>
    <w:tmpl w:val="8A5453D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B"/>
    <w:rsid w:val="001975AD"/>
    <w:rsid w:val="001F109A"/>
    <w:rsid w:val="002B0169"/>
    <w:rsid w:val="0044018F"/>
    <w:rsid w:val="004C1E9A"/>
    <w:rsid w:val="004F2C97"/>
    <w:rsid w:val="00674C0C"/>
    <w:rsid w:val="006914DB"/>
    <w:rsid w:val="006D43D5"/>
    <w:rsid w:val="006F18CB"/>
    <w:rsid w:val="00715BBF"/>
    <w:rsid w:val="008E6F34"/>
    <w:rsid w:val="00907BD7"/>
    <w:rsid w:val="00972AD5"/>
    <w:rsid w:val="009E2ABC"/>
    <w:rsid w:val="00A118D9"/>
    <w:rsid w:val="00A70938"/>
    <w:rsid w:val="00A70CC4"/>
    <w:rsid w:val="00B20BED"/>
    <w:rsid w:val="00B32BEC"/>
    <w:rsid w:val="00B96ABB"/>
    <w:rsid w:val="00C82457"/>
    <w:rsid w:val="00CB52C4"/>
    <w:rsid w:val="00DF6C09"/>
    <w:rsid w:val="00E568DC"/>
    <w:rsid w:val="00E638F0"/>
    <w:rsid w:val="00F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9D60-9FBD-4C95-9BF7-43AF40D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B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96ABB"/>
    <w:pPr>
      <w:spacing w:line="475" w:lineRule="exact"/>
      <w:jc w:val="center"/>
    </w:pPr>
  </w:style>
  <w:style w:type="paragraph" w:customStyle="1" w:styleId="Style2">
    <w:name w:val="Style2"/>
    <w:basedOn w:val="Normalny"/>
    <w:uiPriority w:val="99"/>
    <w:rsid w:val="00B96ABB"/>
    <w:pPr>
      <w:spacing w:line="323" w:lineRule="exact"/>
      <w:ind w:firstLine="725"/>
      <w:jc w:val="both"/>
    </w:pPr>
  </w:style>
  <w:style w:type="paragraph" w:customStyle="1" w:styleId="Style3">
    <w:name w:val="Style3"/>
    <w:basedOn w:val="Normalny"/>
    <w:uiPriority w:val="99"/>
    <w:rsid w:val="00B96ABB"/>
    <w:pPr>
      <w:spacing w:line="233" w:lineRule="exact"/>
      <w:ind w:firstLine="696"/>
    </w:pPr>
  </w:style>
  <w:style w:type="paragraph" w:customStyle="1" w:styleId="Style4">
    <w:name w:val="Style4"/>
    <w:basedOn w:val="Normalny"/>
    <w:uiPriority w:val="99"/>
    <w:rsid w:val="00B96ABB"/>
    <w:pPr>
      <w:spacing w:line="278" w:lineRule="exact"/>
      <w:ind w:hanging="254"/>
    </w:pPr>
  </w:style>
  <w:style w:type="paragraph" w:customStyle="1" w:styleId="Style5">
    <w:name w:val="Style5"/>
    <w:basedOn w:val="Normalny"/>
    <w:uiPriority w:val="99"/>
    <w:rsid w:val="00B96ABB"/>
    <w:pPr>
      <w:spacing w:line="276" w:lineRule="exact"/>
      <w:ind w:firstLine="715"/>
      <w:jc w:val="both"/>
    </w:pPr>
  </w:style>
  <w:style w:type="paragraph" w:customStyle="1" w:styleId="Style6">
    <w:name w:val="Style6"/>
    <w:basedOn w:val="Normalny"/>
    <w:uiPriority w:val="99"/>
    <w:rsid w:val="00B96ABB"/>
    <w:pPr>
      <w:spacing w:line="278" w:lineRule="exact"/>
      <w:ind w:hanging="350"/>
      <w:jc w:val="both"/>
    </w:pPr>
  </w:style>
  <w:style w:type="paragraph" w:customStyle="1" w:styleId="Style7">
    <w:name w:val="Style7"/>
    <w:basedOn w:val="Normalny"/>
    <w:uiPriority w:val="99"/>
    <w:rsid w:val="00B96ABB"/>
    <w:pPr>
      <w:jc w:val="both"/>
    </w:pPr>
  </w:style>
  <w:style w:type="character" w:customStyle="1" w:styleId="FontStyle31">
    <w:name w:val="Font Style31"/>
    <w:basedOn w:val="Domylnaczcionkaakapitu"/>
    <w:uiPriority w:val="99"/>
    <w:rsid w:val="00B96ABB"/>
    <w:rPr>
      <w:rFonts w:ascii="Arial Unicode MS" w:eastAsia="Arial Unicode MS" w:cs="Arial Unicode MS"/>
      <w:b/>
      <w:bCs/>
      <w:color w:val="000000"/>
      <w:sz w:val="36"/>
      <w:szCs w:val="36"/>
    </w:rPr>
  </w:style>
  <w:style w:type="character" w:customStyle="1" w:styleId="FontStyle32">
    <w:name w:val="Font Style32"/>
    <w:basedOn w:val="Domylnaczcionkaakapitu"/>
    <w:uiPriority w:val="99"/>
    <w:rsid w:val="00B96AB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3">
    <w:name w:val="Font Style33"/>
    <w:basedOn w:val="Domylnaczcionkaakapitu"/>
    <w:uiPriority w:val="99"/>
    <w:rsid w:val="00B96A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96ABB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5">
    <w:name w:val="Font Style35"/>
    <w:basedOn w:val="Domylnaczcionkaakapitu"/>
    <w:uiPriority w:val="99"/>
    <w:rsid w:val="00B96A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B96ABB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96ABB"/>
    <w:rPr>
      <w:color w:val="0066CC"/>
      <w:u w:val="single"/>
    </w:rPr>
  </w:style>
  <w:style w:type="paragraph" w:customStyle="1" w:styleId="Standard">
    <w:name w:val="Standard"/>
    <w:rsid w:val="00B96A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B96ABB"/>
    <w:pPr>
      <w:spacing w:after="120"/>
    </w:pPr>
  </w:style>
  <w:style w:type="paragraph" w:customStyle="1" w:styleId="TableContents">
    <w:name w:val="Table Contents"/>
    <w:basedOn w:val="Standard"/>
    <w:rsid w:val="00B96ABB"/>
    <w:pPr>
      <w:suppressLineNumbers/>
    </w:pPr>
  </w:style>
  <w:style w:type="paragraph" w:customStyle="1" w:styleId="Footnote">
    <w:name w:val="Footnote"/>
    <w:basedOn w:val="Standard"/>
    <w:rsid w:val="00B96AB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96AB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38"/>
    <w:rPr>
      <w:rFonts w:ascii="Segoe UI" w:eastAsia="Arial Unicode MS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7EB7"/>
    <w:pPr>
      <w:ind w:left="720"/>
      <w:contextualSpacing/>
    </w:pPr>
  </w:style>
  <w:style w:type="table" w:styleId="Tabela-Siatka">
    <w:name w:val="Table Grid"/>
    <w:basedOn w:val="Standardowy"/>
    <w:uiPriority w:val="39"/>
    <w:rsid w:val="0069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72BBCC32</Template>
  <TotalTime>1</TotalTime>
  <Pages>3</Pages>
  <Words>1300</Words>
  <Characters>7801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Karolina Czyrek</cp:lastModifiedBy>
  <cp:revision>2</cp:revision>
  <cp:lastPrinted>2021-12-10T07:02:00Z</cp:lastPrinted>
  <dcterms:created xsi:type="dcterms:W3CDTF">2022-01-12T07:37:00Z</dcterms:created>
  <dcterms:modified xsi:type="dcterms:W3CDTF">2022-01-12T07:37:00Z</dcterms:modified>
</cp:coreProperties>
</file>